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62" w:rsidRDefault="00DD7D62" w:rsidP="00E44072">
      <w:pPr>
        <w:jc w:val="center"/>
        <w:rPr>
          <w:i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-676275</wp:posOffset>
            </wp:positionV>
            <wp:extent cx="5905500" cy="1876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D62" w:rsidRDefault="00DD7D62" w:rsidP="00E44072">
      <w:pPr>
        <w:jc w:val="center"/>
        <w:rPr>
          <w:i/>
          <w:sz w:val="44"/>
          <w:szCs w:val="44"/>
        </w:rPr>
      </w:pPr>
    </w:p>
    <w:p w:rsidR="008357C7" w:rsidRDefault="008357C7" w:rsidP="008311A9">
      <w:pPr>
        <w:jc w:val="center"/>
        <w:rPr>
          <w:b/>
          <w:sz w:val="36"/>
        </w:rPr>
      </w:pPr>
      <w:r w:rsidRPr="00472D71">
        <w:rPr>
          <w:b/>
          <w:sz w:val="36"/>
        </w:rPr>
        <w:t xml:space="preserve">Year 8 </w:t>
      </w:r>
      <w:r w:rsidR="008311A9">
        <w:rPr>
          <w:b/>
          <w:sz w:val="36"/>
        </w:rPr>
        <w:t>ICT Term Plan</w:t>
      </w:r>
    </w:p>
    <w:p w:rsidR="008311A9" w:rsidRPr="00472D71" w:rsidRDefault="004A465B" w:rsidP="008311A9">
      <w:pPr>
        <w:jc w:val="center"/>
        <w:rPr>
          <w:b/>
          <w:sz w:val="36"/>
        </w:rPr>
      </w:pPr>
      <w:r>
        <w:rPr>
          <w:b/>
          <w:sz w:val="36"/>
        </w:rPr>
        <w:t>Website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419"/>
        <w:gridCol w:w="2236"/>
        <w:gridCol w:w="3434"/>
      </w:tblGrid>
      <w:tr w:rsidR="00AC1356" w:rsidRPr="00AC1356" w:rsidTr="002E1CB8">
        <w:tc>
          <w:tcPr>
            <w:tcW w:w="959" w:type="dxa"/>
            <w:vAlign w:val="center"/>
          </w:tcPr>
          <w:p w:rsidR="00AC1356" w:rsidRPr="00AC1356" w:rsidRDefault="00AC1356" w:rsidP="003C53A7">
            <w:pPr>
              <w:jc w:val="center"/>
              <w:rPr>
                <w:b/>
                <w:sz w:val="28"/>
                <w:szCs w:val="28"/>
              </w:rPr>
            </w:pPr>
            <w:r w:rsidRPr="00AC1356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126" w:type="dxa"/>
            <w:vAlign w:val="center"/>
          </w:tcPr>
          <w:p w:rsidR="00AC1356" w:rsidRPr="00AC1356" w:rsidRDefault="00AC1356" w:rsidP="002E1CB8">
            <w:pPr>
              <w:jc w:val="center"/>
              <w:rPr>
                <w:b/>
                <w:sz w:val="28"/>
                <w:szCs w:val="28"/>
              </w:rPr>
            </w:pPr>
            <w:r w:rsidRPr="00AC1356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5419" w:type="dxa"/>
          </w:tcPr>
          <w:p w:rsidR="00AC1356" w:rsidRPr="00AC1356" w:rsidRDefault="00AC1356" w:rsidP="00AC1356">
            <w:pPr>
              <w:jc w:val="center"/>
              <w:rPr>
                <w:b/>
                <w:sz w:val="28"/>
                <w:szCs w:val="28"/>
              </w:rPr>
            </w:pPr>
            <w:r w:rsidRPr="00AC1356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236" w:type="dxa"/>
          </w:tcPr>
          <w:p w:rsidR="00AC1356" w:rsidRPr="00AC1356" w:rsidRDefault="00AC1356" w:rsidP="00AC1356">
            <w:pPr>
              <w:jc w:val="center"/>
              <w:rPr>
                <w:b/>
                <w:sz w:val="28"/>
                <w:szCs w:val="28"/>
              </w:rPr>
            </w:pPr>
            <w:r w:rsidRPr="00AC1356">
              <w:rPr>
                <w:b/>
                <w:sz w:val="28"/>
                <w:szCs w:val="28"/>
              </w:rPr>
              <w:t>Curriculum</w:t>
            </w:r>
          </w:p>
        </w:tc>
        <w:tc>
          <w:tcPr>
            <w:tcW w:w="3434" w:type="dxa"/>
          </w:tcPr>
          <w:p w:rsidR="00AC1356" w:rsidRPr="00AC1356" w:rsidRDefault="0014366B" w:rsidP="00AC1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Software</w:t>
            </w:r>
          </w:p>
        </w:tc>
      </w:tr>
      <w:tr w:rsidR="003C53A7" w:rsidTr="002E1CB8">
        <w:tc>
          <w:tcPr>
            <w:tcW w:w="959" w:type="dxa"/>
            <w:vAlign w:val="center"/>
          </w:tcPr>
          <w:p w:rsidR="003C53A7" w:rsidRPr="00AC1356" w:rsidRDefault="003C53A7" w:rsidP="003C53A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3C53A7" w:rsidRPr="00AC1356" w:rsidRDefault="003C53A7" w:rsidP="002E1CB8">
            <w:pPr>
              <w:jc w:val="center"/>
            </w:pPr>
            <w:r>
              <w:t>Accessing Technology and Overview of topic</w:t>
            </w:r>
          </w:p>
        </w:tc>
        <w:tc>
          <w:tcPr>
            <w:tcW w:w="5419" w:type="dxa"/>
          </w:tcPr>
          <w:p w:rsidR="003C53A7" w:rsidRDefault="003C53A7" w:rsidP="00D55E9E">
            <w:pPr>
              <w:pStyle w:val="ListParagraph"/>
              <w:numPr>
                <w:ilvl w:val="0"/>
                <w:numId w:val="18"/>
              </w:numPr>
            </w:pPr>
            <w:r>
              <w:t>Overview of the topic</w:t>
            </w:r>
          </w:p>
          <w:p w:rsidR="003C53A7" w:rsidRDefault="003C53A7" w:rsidP="00D55E9E">
            <w:pPr>
              <w:pStyle w:val="ListParagraph"/>
              <w:numPr>
                <w:ilvl w:val="0"/>
                <w:numId w:val="18"/>
              </w:numPr>
            </w:pPr>
            <w:r>
              <w:t>Behavioural expectations, seating plans, 5 agreements</w:t>
            </w:r>
          </w:p>
          <w:p w:rsidR="003C53A7" w:rsidRDefault="003C53A7" w:rsidP="00D55E9E">
            <w:pPr>
              <w:pStyle w:val="ListParagraph"/>
              <w:numPr>
                <w:ilvl w:val="0"/>
                <w:numId w:val="18"/>
              </w:numPr>
            </w:pPr>
            <w:r>
              <w:t xml:space="preserve">Checking usernames and passwords </w:t>
            </w:r>
          </w:p>
          <w:p w:rsidR="003C53A7" w:rsidRDefault="003C53A7" w:rsidP="00D55E9E">
            <w:pPr>
              <w:pStyle w:val="ListParagraph"/>
              <w:numPr>
                <w:ilvl w:val="0"/>
                <w:numId w:val="18"/>
              </w:numPr>
            </w:pPr>
            <w:r>
              <w:t xml:space="preserve">Logging in to </w:t>
            </w:r>
            <w:proofErr w:type="spellStart"/>
            <w:r>
              <w:t>Weebly</w:t>
            </w:r>
            <w:proofErr w:type="spellEnd"/>
          </w:p>
          <w:p w:rsidR="003C53A7" w:rsidRDefault="003C53A7" w:rsidP="00D55E9E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Weebly</w:t>
            </w:r>
            <w:proofErr w:type="spellEnd"/>
            <w:r>
              <w:t xml:space="preserve"> demonstration </w:t>
            </w:r>
          </w:p>
          <w:p w:rsidR="003C53A7" w:rsidRDefault="003C53A7" w:rsidP="00D55E9E">
            <w:pPr>
              <w:pStyle w:val="ListParagraph"/>
              <w:numPr>
                <w:ilvl w:val="0"/>
                <w:numId w:val="18"/>
              </w:numPr>
            </w:pPr>
            <w:r>
              <w:t>Topic selection</w:t>
            </w:r>
          </w:p>
          <w:p w:rsidR="002E1CB8" w:rsidRDefault="002E1CB8" w:rsidP="00D55E9E">
            <w:pPr>
              <w:pStyle w:val="ListParagraph"/>
              <w:numPr>
                <w:ilvl w:val="0"/>
                <w:numId w:val="18"/>
              </w:numPr>
            </w:pPr>
            <w:r>
              <w:t>Journal started</w:t>
            </w:r>
          </w:p>
          <w:p w:rsidR="002E1CB8" w:rsidRPr="00AC1356" w:rsidRDefault="002E1CB8" w:rsidP="00D55E9E">
            <w:pPr>
              <w:pStyle w:val="ListParagraph"/>
              <w:numPr>
                <w:ilvl w:val="0"/>
                <w:numId w:val="18"/>
              </w:numPr>
            </w:pPr>
            <w:r>
              <w:t>Entry on Connect – Possible topics and why</w:t>
            </w:r>
          </w:p>
        </w:tc>
        <w:tc>
          <w:tcPr>
            <w:tcW w:w="2236" w:type="dxa"/>
          </w:tcPr>
          <w:p w:rsidR="003C53A7" w:rsidRDefault="003C53A7" w:rsidP="00C1559D">
            <w:r w:rsidRPr="00AD6475">
              <w:rPr>
                <w:i/>
                <w:color w:val="FFC000"/>
                <w:sz w:val="28"/>
                <w:szCs w:val="28"/>
              </w:rPr>
              <w:t xml:space="preserve">CT, </w:t>
            </w:r>
            <w:r w:rsidRPr="00AD6475">
              <w:rPr>
                <w:i/>
                <w:color w:val="00B050"/>
                <w:sz w:val="28"/>
                <w:szCs w:val="28"/>
              </w:rPr>
              <w:t>Com,</w:t>
            </w:r>
            <w:r w:rsidRPr="00AD6475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D6475">
              <w:rPr>
                <w:i/>
                <w:color w:val="7030A0"/>
                <w:sz w:val="28"/>
                <w:szCs w:val="28"/>
              </w:rPr>
              <w:t>LoL</w:t>
            </w:r>
            <w:proofErr w:type="spellEnd"/>
            <w:r>
              <w:rPr>
                <w:i/>
                <w:color w:val="7030A0"/>
                <w:sz w:val="28"/>
                <w:szCs w:val="28"/>
              </w:rPr>
              <w:br/>
            </w:r>
            <w:r>
              <w:rPr>
                <w:i/>
                <w:color w:val="7030A0"/>
                <w:sz w:val="28"/>
                <w:szCs w:val="28"/>
              </w:rPr>
              <w:br/>
            </w:r>
            <w:proofErr w:type="spellStart"/>
            <w:r w:rsidR="00C1559D">
              <w:rPr>
                <w:i/>
                <w:sz w:val="28"/>
                <w:szCs w:val="28"/>
              </w:rPr>
              <w:t>Inv</w:t>
            </w:r>
            <w:proofErr w:type="spellEnd"/>
            <w:r w:rsidR="00C1559D">
              <w:rPr>
                <w:i/>
                <w:sz w:val="28"/>
                <w:szCs w:val="28"/>
              </w:rPr>
              <w:t xml:space="preserve">, Cr, CICT, </w:t>
            </w:r>
          </w:p>
        </w:tc>
        <w:tc>
          <w:tcPr>
            <w:tcW w:w="3434" w:type="dxa"/>
          </w:tcPr>
          <w:p w:rsidR="003C53A7" w:rsidRDefault="004301C9" w:rsidP="003C53A7">
            <w:pPr>
              <w:pStyle w:val="ListParagraph"/>
              <w:numPr>
                <w:ilvl w:val="0"/>
                <w:numId w:val="24"/>
              </w:numPr>
            </w:pPr>
            <w:r>
              <w:t>OneNote</w:t>
            </w:r>
          </w:p>
          <w:p w:rsidR="004301C9" w:rsidRDefault="004301C9" w:rsidP="003C53A7">
            <w:pPr>
              <w:pStyle w:val="ListParagraph"/>
              <w:numPr>
                <w:ilvl w:val="0"/>
                <w:numId w:val="24"/>
              </w:numPr>
            </w:pPr>
            <w:r>
              <w:t>Explorer</w:t>
            </w:r>
          </w:p>
          <w:p w:rsidR="004301C9" w:rsidRDefault="004301C9" w:rsidP="003C53A7">
            <w:pPr>
              <w:pStyle w:val="ListParagraph"/>
              <w:numPr>
                <w:ilvl w:val="0"/>
                <w:numId w:val="24"/>
              </w:numPr>
            </w:pPr>
            <w:r>
              <w:t>Word</w:t>
            </w:r>
          </w:p>
          <w:p w:rsidR="004301C9" w:rsidRDefault="004301C9" w:rsidP="003C53A7">
            <w:pPr>
              <w:pStyle w:val="ListParagraph"/>
              <w:numPr>
                <w:ilvl w:val="0"/>
                <w:numId w:val="24"/>
              </w:numPr>
            </w:pPr>
            <w:r>
              <w:t>Connect</w:t>
            </w:r>
          </w:p>
          <w:p w:rsidR="004301C9" w:rsidRDefault="004301C9" w:rsidP="003C53A7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Weebly</w:t>
            </w:r>
            <w:proofErr w:type="spellEnd"/>
          </w:p>
          <w:p w:rsidR="004301C9" w:rsidRPr="00AC1356" w:rsidRDefault="004301C9" w:rsidP="004301C9">
            <w:pPr>
              <w:pStyle w:val="ListParagraph"/>
              <w:ind w:left="360"/>
            </w:pPr>
          </w:p>
        </w:tc>
      </w:tr>
      <w:tr w:rsidR="003C53A7" w:rsidTr="002E1CB8">
        <w:tc>
          <w:tcPr>
            <w:tcW w:w="959" w:type="dxa"/>
            <w:vAlign w:val="center"/>
          </w:tcPr>
          <w:p w:rsidR="003C53A7" w:rsidRPr="00AC1356" w:rsidRDefault="003C53A7" w:rsidP="003C53A7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3C53A7" w:rsidRPr="00AC1356" w:rsidRDefault="003C53A7" w:rsidP="002E1CB8">
            <w:pPr>
              <w:jc w:val="center"/>
            </w:pPr>
            <w:r>
              <w:t>Website analysis</w:t>
            </w:r>
          </w:p>
        </w:tc>
        <w:tc>
          <w:tcPr>
            <w:tcW w:w="5419" w:type="dxa"/>
          </w:tcPr>
          <w:p w:rsidR="003C53A7" w:rsidRDefault="003C53A7" w:rsidP="004A465B">
            <w:pPr>
              <w:pStyle w:val="ListParagraph"/>
              <w:numPr>
                <w:ilvl w:val="0"/>
                <w:numId w:val="23"/>
              </w:numPr>
            </w:pPr>
            <w:r>
              <w:t>Aspects of good and bad websites</w:t>
            </w:r>
          </w:p>
          <w:p w:rsidR="002E1CB8" w:rsidRDefault="002E1CB8" w:rsidP="004A465B">
            <w:pPr>
              <w:pStyle w:val="ListParagraph"/>
              <w:numPr>
                <w:ilvl w:val="0"/>
                <w:numId w:val="23"/>
              </w:numPr>
            </w:pPr>
            <w:r>
              <w:t>What makes a good website</w:t>
            </w:r>
          </w:p>
          <w:p w:rsidR="002E1CB8" w:rsidRDefault="002E1CB8" w:rsidP="004A465B">
            <w:pPr>
              <w:pStyle w:val="ListParagraph"/>
              <w:numPr>
                <w:ilvl w:val="0"/>
                <w:numId w:val="23"/>
              </w:numPr>
            </w:pPr>
            <w:r>
              <w:t>What makes a bad website</w:t>
            </w:r>
          </w:p>
          <w:p w:rsidR="002E1CB8" w:rsidRDefault="002E1CB8" w:rsidP="004A465B">
            <w:pPr>
              <w:pStyle w:val="ListParagraph"/>
              <w:numPr>
                <w:ilvl w:val="0"/>
                <w:numId w:val="23"/>
              </w:numPr>
            </w:pPr>
            <w:r>
              <w:t>Screen clippings of favourite websites</w:t>
            </w:r>
          </w:p>
          <w:p w:rsidR="00213514" w:rsidRDefault="00213514" w:rsidP="004A465B">
            <w:pPr>
              <w:pStyle w:val="ListParagraph"/>
              <w:numPr>
                <w:ilvl w:val="0"/>
                <w:numId w:val="23"/>
              </w:numPr>
            </w:pPr>
            <w:r>
              <w:t>Assessment: Website review</w:t>
            </w:r>
            <w:r w:rsidR="004301C9">
              <w:t>, emailed to teacher</w:t>
            </w:r>
          </w:p>
          <w:p w:rsidR="002E1CB8" w:rsidRDefault="002E1CB8" w:rsidP="004A465B">
            <w:pPr>
              <w:pStyle w:val="ListParagraph"/>
              <w:numPr>
                <w:ilvl w:val="0"/>
                <w:numId w:val="23"/>
              </w:numPr>
            </w:pPr>
            <w:r>
              <w:t>Titan pad research and sharing</w:t>
            </w:r>
          </w:p>
          <w:p w:rsidR="002E1CB8" w:rsidRPr="00AC1356" w:rsidRDefault="002E1CB8" w:rsidP="004A465B">
            <w:pPr>
              <w:pStyle w:val="ListParagraph"/>
              <w:numPr>
                <w:ilvl w:val="0"/>
                <w:numId w:val="23"/>
              </w:numPr>
            </w:pPr>
            <w:r>
              <w:t>Goals for website</w:t>
            </w:r>
          </w:p>
        </w:tc>
        <w:tc>
          <w:tcPr>
            <w:tcW w:w="2236" w:type="dxa"/>
          </w:tcPr>
          <w:p w:rsidR="003C53A7" w:rsidRDefault="003C53A7">
            <w:pPr>
              <w:rPr>
                <w:i/>
                <w:color w:val="7030A0"/>
                <w:sz w:val="28"/>
                <w:szCs w:val="28"/>
              </w:rPr>
            </w:pPr>
            <w:r w:rsidRPr="00AD6475">
              <w:rPr>
                <w:i/>
                <w:color w:val="FF0000"/>
                <w:sz w:val="28"/>
                <w:szCs w:val="28"/>
              </w:rPr>
              <w:t>PS,</w:t>
            </w:r>
            <w:r w:rsidRPr="00AD6475">
              <w:rPr>
                <w:i/>
                <w:color w:val="FFC000"/>
                <w:sz w:val="28"/>
                <w:szCs w:val="28"/>
              </w:rPr>
              <w:t xml:space="preserve">CT, </w:t>
            </w:r>
            <w:r w:rsidRPr="00AD6475">
              <w:rPr>
                <w:i/>
                <w:color w:val="1F497D" w:themeColor="text2"/>
                <w:sz w:val="28"/>
                <w:szCs w:val="28"/>
              </w:rPr>
              <w:t>DL,</w:t>
            </w:r>
            <w:r w:rsidRPr="00AD6475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D6475">
              <w:rPr>
                <w:i/>
                <w:color w:val="F79646" w:themeColor="accent6"/>
                <w:sz w:val="28"/>
                <w:szCs w:val="28"/>
              </w:rPr>
              <w:t>Coll</w:t>
            </w:r>
            <w:proofErr w:type="spellEnd"/>
            <w:r w:rsidRPr="00AD6475">
              <w:rPr>
                <w:i/>
                <w:color w:val="FF0000"/>
                <w:sz w:val="28"/>
                <w:szCs w:val="28"/>
              </w:rPr>
              <w:t xml:space="preserve">, </w:t>
            </w:r>
          </w:p>
          <w:p w:rsidR="003C53A7" w:rsidRDefault="003C53A7">
            <w:pPr>
              <w:rPr>
                <w:i/>
                <w:color w:val="7030A0"/>
                <w:sz w:val="28"/>
                <w:szCs w:val="28"/>
              </w:rPr>
            </w:pPr>
          </w:p>
          <w:p w:rsidR="003C53A7" w:rsidRDefault="003C53A7" w:rsidP="006B1F58">
            <w:proofErr w:type="spellStart"/>
            <w:r>
              <w:rPr>
                <w:i/>
                <w:sz w:val="28"/>
                <w:szCs w:val="28"/>
              </w:rPr>
              <w:t>Inv</w:t>
            </w:r>
            <w:proofErr w:type="spellEnd"/>
            <w:r>
              <w:rPr>
                <w:i/>
                <w:sz w:val="28"/>
                <w:szCs w:val="28"/>
              </w:rPr>
              <w:t xml:space="preserve">, CICT, MO, </w:t>
            </w:r>
          </w:p>
        </w:tc>
        <w:tc>
          <w:tcPr>
            <w:tcW w:w="3434" w:type="dxa"/>
          </w:tcPr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OneNote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Explorer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Titan Pad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Email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Word</w:t>
            </w:r>
          </w:p>
          <w:p w:rsidR="003C53A7" w:rsidRPr="00AC1356" w:rsidRDefault="003C53A7" w:rsidP="004301C9">
            <w:pPr>
              <w:pStyle w:val="ListParagraph"/>
              <w:ind w:left="360"/>
            </w:pPr>
          </w:p>
        </w:tc>
      </w:tr>
      <w:tr w:rsidR="003C53A7" w:rsidTr="002E1CB8">
        <w:tc>
          <w:tcPr>
            <w:tcW w:w="959" w:type="dxa"/>
            <w:vAlign w:val="center"/>
          </w:tcPr>
          <w:p w:rsidR="003C53A7" w:rsidRPr="00AC1356" w:rsidRDefault="003C53A7" w:rsidP="003C53A7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3C53A7" w:rsidRPr="00AC1356" w:rsidRDefault="003C53A7" w:rsidP="002E1CB8">
            <w:pPr>
              <w:jc w:val="center"/>
            </w:pPr>
            <w:r>
              <w:t>Information gathering</w:t>
            </w:r>
          </w:p>
        </w:tc>
        <w:tc>
          <w:tcPr>
            <w:tcW w:w="5419" w:type="dxa"/>
          </w:tcPr>
          <w:p w:rsidR="003C53A7" w:rsidRDefault="003C53A7" w:rsidP="0009431C">
            <w:pPr>
              <w:pStyle w:val="ListParagraph"/>
              <w:numPr>
                <w:ilvl w:val="0"/>
                <w:numId w:val="21"/>
              </w:numPr>
            </w:pPr>
            <w:r>
              <w:t>Copyright and Plagiarism</w:t>
            </w:r>
          </w:p>
          <w:p w:rsidR="003C53A7" w:rsidRDefault="002E1CB8" w:rsidP="0009431C">
            <w:pPr>
              <w:pStyle w:val="ListParagraph"/>
              <w:numPr>
                <w:ilvl w:val="0"/>
                <w:numId w:val="21"/>
              </w:numPr>
            </w:pPr>
            <w:r>
              <w:t xml:space="preserve">Gathering text, images and </w:t>
            </w:r>
            <w:r w:rsidR="003C53A7">
              <w:t>video about topic</w:t>
            </w:r>
          </w:p>
          <w:p w:rsidR="002E1CB8" w:rsidRDefault="002E1CB8" w:rsidP="0009431C">
            <w:pPr>
              <w:pStyle w:val="ListParagraph"/>
              <w:numPr>
                <w:ilvl w:val="0"/>
                <w:numId w:val="21"/>
              </w:numPr>
            </w:pPr>
            <w:r>
              <w:t>How to reference</w:t>
            </w:r>
          </w:p>
          <w:p w:rsidR="002E1CB8" w:rsidRPr="00AC1356" w:rsidRDefault="002E1CB8" w:rsidP="0009431C">
            <w:pPr>
              <w:pStyle w:val="ListParagraph"/>
              <w:numPr>
                <w:ilvl w:val="0"/>
                <w:numId w:val="21"/>
              </w:numPr>
            </w:pPr>
            <w:r>
              <w:t>Organisational structure on OneNote</w:t>
            </w:r>
          </w:p>
        </w:tc>
        <w:tc>
          <w:tcPr>
            <w:tcW w:w="2236" w:type="dxa"/>
          </w:tcPr>
          <w:p w:rsidR="003C53A7" w:rsidRDefault="003C53A7">
            <w:pPr>
              <w:rPr>
                <w:i/>
                <w:color w:val="7030A0"/>
                <w:sz w:val="28"/>
                <w:szCs w:val="28"/>
              </w:rPr>
            </w:pPr>
            <w:r w:rsidRPr="00AD6475">
              <w:rPr>
                <w:i/>
                <w:color w:val="FFC000"/>
                <w:sz w:val="28"/>
                <w:szCs w:val="28"/>
              </w:rPr>
              <w:t xml:space="preserve">CT, </w:t>
            </w:r>
            <w:r w:rsidRPr="00AD6475">
              <w:rPr>
                <w:i/>
                <w:color w:val="1F497D" w:themeColor="text2"/>
                <w:sz w:val="28"/>
                <w:szCs w:val="28"/>
              </w:rPr>
              <w:t>DL,</w:t>
            </w:r>
            <w:r w:rsidRPr="00AD6475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D6475">
              <w:rPr>
                <w:i/>
                <w:color w:val="7030A0"/>
                <w:sz w:val="28"/>
                <w:szCs w:val="28"/>
              </w:rPr>
              <w:t>LoL</w:t>
            </w:r>
            <w:proofErr w:type="spellEnd"/>
          </w:p>
          <w:p w:rsidR="003C53A7" w:rsidRDefault="003C53A7">
            <w:pPr>
              <w:rPr>
                <w:i/>
                <w:color w:val="7030A0"/>
                <w:sz w:val="28"/>
                <w:szCs w:val="28"/>
              </w:rPr>
            </w:pPr>
          </w:p>
          <w:p w:rsidR="003C53A7" w:rsidRDefault="003C53A7" w:rsidP="00BE3DF7">
            <w:proofErr w:type="spellStart"/>
            <w:r>
              <w:rPr>
                <w:i/>
                <w:sz w:val="28"/>
                <w:szCs w:val="28"/>
              </w:rPr>
              <w:t>Inv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r w:rsidRPr="00D55E9E">
              <w:rPr>
                <w:i/>
                <w:sz w:val="28"/>
                <w:szCs w:val="28"/>
              </w:rPr>
              <w:t>SE</w:t>
            </w:r>
          </w:p>
        </w:tc>
        <w:tc>
          <w:tcPr>
            <w:tcW w:w="3434" w:type="dxa"/>
          </w:tcPr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OneNote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Explorer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Word</w:t>
            </w:r>
          </w:p>
          <w:p w:rsidR="003C53A7" w:rsidRPr="00AC1356" w:rsidRDefault="003C53A7" w:rsidP="004301C9">
            <w:pPr>
              <w:pStyle w:val="ListParagraph"/>
              <w:ind w:left="360"/>
            </w:pPr>
          </w:p>
        </w:tc>
      </w:tr>
      <w:tr w:rsidR="003C53A7" w:rsidTr="002E1CB8">
        <w:tc>
          <w:tcPr>
            <w:tcW w:w="959" w:type="dxa"/>
            <w:vAlign w:val="center"/>
          </w:tcPr>
          <w:p w:rsidR="003C53A7" w:rsidRPr="00AC1356" w:rsidRDefault="003C53A7" w:rsidP="003C53A7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3C53A7" w:rsidRPr="00AC1356" w:rsidRDefault="003C53A7" w:rsidP="002E1CB8">
            <w:pPr>
              <w:jc w:val="center"/>
            </w:pPr>
            <w:r>
              <w:t>Storyboard</w:t>
            </w:r>
          </w:p>
        </w:tc>
        <w:tc>
          <w:tcPr>
            <w:tcW w:w="5419" w:type="dxa"/>
          </w:tcPr>
          <w:p w:rsidR="003C53A7" w:rsidRDefault="003C53A7" w:rsidP="005224F4">
            <w:pPr>
              <w:pStyle w:val="ListParagraph"/>
              <w:numPr>
                <w:ilvl w:val="0"/>
                <w:numId w:val="21"/>
              </w:numPr>
            </w:pPr>
            <w:r>
              <w:t xml:space="preserve">Using PowerPoint to create a storyboard of their </w:t>
            </w:r>
            <w:r>
              <w:lastRenderedPageBreak/>
              <w:t xml:space="preserve">intended website </w:t>
            </w:r>
          </w:p>
          <w:p w:rsidR="002E1CB8" w:rsidRPr="00AC1356" w:rsidRDefault="002E1CB8" w:rsidP="005224F4">
            <w:pPr>
              <w:pStyle w:val="ListParagraph"/>
              <w:numPr>
                <w:ilvl w:val="0"/>
                <w:numId w:val="21"/>
              </w:numPr>
            </w:pPr>
            <w:r>
              <w:t>Example from 2012</w:t>
            </w:r>
          </w:p>
        </w:tc>
        <w:tc>
          <w:tcPr>
            <w:tcW w:w="2236" w:type="dxa"/>
          </w:tcPr>
          <w:p w:rsidR="003C53A7" w:rsidRDefault="003C53A7">
            <w:pPr>
              <w:rPr>
                <w:i/>
                <w:color w:val="7030A0"/>
                <w:sz w:val="28"/>
                <w:szCs w:val="28"/>
              </w:rPr>
            </w:pPr>
            <w:r w:rsidRPr="00AD6475">
              <w:rPr>
                <w:i/>
                <w:color w:val="FFC000"/>
                <w:sz w:val="28"/>
                <w:szCs w:val="28"/>
              </w:rPr>
              <w:lastRenderedPageBreak/>
              <w:t xml:space="preserve">CT, </w:t>
            </w:r>
            <w:r w:rsidRPr="00AD6475">
              <w:rPr>
                <w:i/>
                <w:color w:val="00B050"/>
                <w:sz w:val="28"/>
                <w:szCs w:val="28"/>
              </w:rPr>
              <w:t>Com,</w:t>
            </w:r>
            <w:r w:rsidRPr="00AD6475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AD6475">
              <w:rPr>
                <w:i/>
                <w:color w:val="1F497D" w:themeColor="text2"/>
                <w:sz w:val="28"/>
                <w:szCs w:val="28"/>
              </w:rPr>
              <w:t>DL,</w:t>
            </w:r>
            <w:r w:rsidRPr="00AD6475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3C53A7" w:rsidRDefault="003C53A7" w:rsidP="00BE3DF7">
            <w:r>
              <w:rPr>
                <w:i/>
                <w:sz w:val="28"/>
                <w:szCs w:val="28"/>
              </w:rPr>
              <w:lastRenderedPageBreak/>
              <w:t xml:space="preserve">Cr, CICT, MO, </w:t>
            </w:r>
          </w:p>
        </w:tc>
        <w:tc>
          <w:tcPr>
            <w:tcW w:w="3434" w:type="dxa"/>
          </w:tcPr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OneNote</w:t>
            </w:r>
          </w:p>
          <w:p w:rsidR="003C53A7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Word</w:t>
            </w:r>
          </w:p>
          <w:p w:rsidR="004301C9" w:rsidRPr="00AC1356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PowerPoint</w:t>
            </w:r>
          </w:p>
        </w:tc>
      </w:tr>
      <w:tr w:rsidR="003C53A7" w:rsidTr="002E1CB8">
        <w:tc>
          <w:tcPr>
            <w:tcW w:w="959" w:type="dxa"/>
            <w:vAlign w:val="center"/>
          </w:tcPr>
          <w:p w:rsidR="003C53A7" w:rsidRPr="00AC1356" w:rsidRDefault="003C53A7" w:rsidP="003C53A7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3C53A7" w:rsidRPr="00AC1356" w:rsidRDefault="003C53A7" w:rsidP="002E1CB8">
            <w:pPr>
              <w:jc w:val="center"/>
            </w:pPr>
            <w:r>
              <w:t>Website creation</w:t>
            </w:r>
          </w:p>
        </w:tc>
        <w:tc>
          <w:tcPr>
            <w:tcW w:w="5419" w:type="dxa"/>
          </w:tcPr>
          <w:p w:rsidR="003C53A7" w:rsidRDefault="003C53A7" w:rsidP="005224F4">
            <w:pPr>
              <w:pStyle w:val="ListParagraph"/>
              <w:numPr>
                <w:ilvl w:val="0"/>
                <w:numId w:val="21"/>
              </w:numPr>
            </w:pPr>
            <w:r>
              <w:t xml:space="preserve">Log into </w:t>
            </w:r>
            <w:proofErr w:type="spellStart"/>
            <w:r>
              <w:t>Weebly</w:t>
            </w:r>
            <w:proofErr w:type="spellEnd"/>
          </w:p>
          <w:p w:rsidR="003C53A7" w:rsidRDefault="003C53A7" w:rsidP="005224F4">
            <w:pPr>
              <w:pStyle w:val="ListParagraph"/>
              <w:numPr>
                <w:ilvl w:val="0"/>
                <w:numId w:val="21"/>
              </w:numPr>
            </w:pPr>
            <w:r>
              <w:t xml:space="preserve">Navigate and experiment with </w:t>
            </w:r>
            <w:proofErr w:type="spellStart"/>
            <w:r>
              <w:t>Weebly</w:t>
            </w:r>
            <w:proofErr w:type="spellEnd"/>
          </w:p>
          <w:p w:rsidR="003C53A7" w:rsidRPr="00AC1356" w:rsidRDefault="003C53A7" w:rsidP="00A16860">
            <w:pPr>
              <w:pStyle w:val="ListParagraph"/>
              <w:numPr>
                <w:ilvl w:val="0"/>
                <w:numId w:val="21"/>
              </w:numPr>
            </w:pPr>
            <w:r>
              <w:t>Select template and create page titles for site</w:t>
            </w:r>
          </w:p>
        </w:tc>
        <w:tc>
          <w:tcPr>
            <w:tcW w:w="2236" w:type="dxa"/>
            <w:vMerge w:val="restart"/>
          </w:tcPr>
          <w:p w:rsidR="003C53A7" w:rsidRDefault="003C53A7" w:rsidP="003C53A7">
            <w:pPr>
              <w:rPr>
                <w:i/>
                <w:color w:val="7030A0"/>
                <w:sz w:val="28"/>
                <w:szCs w:val="28"/>
              </w:rPr>
            </w:pPr>
            <w:r w:rsidRPr="00AC1356">
              <w:rPr>
                <w:i/>
                <w:color w:val="FF0000"/>
                <w:sz w:val="28"/>
                <w:szCs w:val="28"/>
              </w:rPr>
              <w:t>PS</w:t>
            </w:r>
            <w:r>
              <w:rPr>
                <w:i/>
                <w:color w:val="FF0000"/>
                <w:sz w:val="28"/>
                <w:szCs w:val="28"/>
              </w:rPr>
              <w:t>,</w:t>
            </w:r>
            <w:r w:rsidRPr="00D55E9E">
              <w:rPr>
                <w:i/>
                <w:color w:val="FFC000"/>
                <w:sz w:val="28"/>
                <w:szCs w:val="28"/>
              </w:rPr>
              <w:t>CT</w:t>
            </w:r>
            <w:r>
              <w:rPr>
                <w:i/>
                <w:color w:val="FFC000"/>
                <w:sz w:val="28"/>
                <w:szCs w:val="28"/>
              </w:rPr>
              <w:t xml:space="preserve">, </w:t>
            </w:r>
            <w:r w:rsidRPr="00D55E9E">
              <w:rPr>
                <w:i/>
                <w:color w:val="00B050"/>
                <w:sz w:val="28"/>
                <w:szCs w:val="28"/>
              </w:rPr>
              <w:t>Com</w:t>
            </w:r>
            <w:r>
              <w:rPr>
                <w:i/>
                <w:color w:val="00B050"/>
                <w:sz w:val="28"/>
                <w:szCs w:val="28"/>
              </w:rPr>
              <w:t>,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D55E9E">
              <w:rPr>
                <w:i/>
                <w:color w:val="1F497D" w:themeColor="text2"/>
                <w:sz w:val="28"/>
                <w:szCs w:val="28"/>
              </w:rPr>
              <w:t>DL</w:t>
            </w:r>
            <w:r>
              <w:rPr>
                <w:i/>
                <w:color w:val="1F497D" w:themeColor="text2"/>
                <w:sz w:val="28"/>
                <w:szCs w:val="28"/>
              </w:rPr>
              <w:t>,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55E9E">
              <w:rPr>
                <w:i/>
                <w:color w:val="F79646" w:themeColor="accent6"/>
                <w:sz w:val="28"/>
                <w:szCs w:val="28"/>
              </w:rPr>
              <w:t>Coll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55E9E">
              <w:rPr>
                <w:i/>
                <w:color w:val="7030A0"/>
                <w:sz w:val="28"/>
                <w:szCs w:val="28"/>
              </w:rPr>
              <w:t>LoL</w:t>
            </w:r>
            <w:proofErr w:type="spellEnd"/>
          </w:p>
          <w:p w:rsidR="003C53A7" w:rsidRDefault="003C53A7" w:rsidP="006F449C"/>
          <w:p w:rsidR="003C53A7" w:rsidRPr="00AC1356" w:rsidRDefault="003C53A7" w:rsidP="006F449C">
            <w:proofErr w:type="spellStart"/>
            <w:r>
              <w:rPr>
                <w:i/>
                <w:sz w:val="28"/>
                <w:szCs w:val="28"/>
              </w:rPr>
              <w:t>Inv</w:t>
            </w:r>
            <w:proofErr w:type="spellEnd"/>
            <w:r>
              <w:rPr>
                <w:i/>
                <w:sz w:val="28"/>
                <w:szCs w:val="28"/>
              </w:rPr>
              <w:t xml:space="preserve">, Cr, CICT, MO, </w:t>
            </w:r>
            <w:r w:rsidRPr="00D55E9E">
              <w:rPr>
                <w:i/>
                <w:sz w:val="28"/>
                <w:szCs w:val="28"/>
              </w:rPr>
              <w:t>SE</w:t>
            </w:r>
          </w:p>
        </w:tc>
        <w:tc>
          <w:tcPr>
            <w:tcW w:w="3434" w:type="dxa"/>
            <w:vMerge w:val="restart"/>
          </w:tcPr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OneNote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Explorer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Connect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Weebly</w:t>
            </w:r>
            <w:proofErr w:type="spellEnd"/>
          </w:p>
          <w:p w:rsidR="003C53A7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PowerPoint</w:t>
            </w:r>
          </w:p>
          <w:p w:rsidR="004301C9" w:rsidRPr="00AC1356" w:rsidRDefault="004301C9" w:rsidP="004301C9">
            <w:pPr>
              <w:pStyle w:val="ListParagraph"/>
              <w:ind w:left="360"/>
            </w:pPr>
          </w:p>
        </w:tc>
      </w:tr>
      <w:tr w:rsidR="003C53A7" w:rsidTr="002E1CB8">
        <w:tc>
          <w:tcPr>
            <w:tcW w:w="959" w:type="dxa"/>
            <w:vAlign w:val="center"/>
          </w:tcPr>
          <w:p w:rsidR="003C53A7" w:rsidRPr="00AC1356" w:rsidRDefault="003C53A7" w:rsidP="003C53A7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3C53A7" w:rsidRPr="00AC1356" w:rsidRDefault="003C53A7" w:rsidP="002E1CB8">
            <w:pPr>
              <w:jc w:val="center"/>
            </w:pPr>
          </w:p>
        </w:tc>
        <w:tc>
          <w:tcPr>
            <w:tcW w:w="5419" w:type="dxa"/>
          </w:tcPr>
          <w:p w:rsidR="003C53A7" w:rsidRDefault="003C53A7" w:rsidP="0014366B">
            <w:pPr>
              <w:pStyle w:val="ListParagraph"/>
              <w:numPr>
                <w:ilvl w:val="0"/>
                <w:numId w:val="20"/>
              </w:numPr>
            </w:pPr>
            <w:r>
              <w:t>Insert text with referencing</w:t>
            </w:r>
          </w:p>
          <w:p w:rsidR="002E1CB8" w:rsidRPr="00AC1356" w:rsidRDefault="002E1CB8" w:rsidP="0014366B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Self evaluation</w:t>
            </w:r>
            <w:proofErr w:type="spellEnd"/>
            <w:r>
              <w:t xml:space="preserve"> using rubric</w:t>
            </w:r>
          </w:p>
        </w:tc>
        <w:tc>
          <w:tcPr>
            <w:tcW w:w="2236" w:type="dxa"/>
            <w:vMerge/>
          </w:tcPr>
          <w:p w:rsidR="003C53A7" w:rsidRPr="00AC1356" w:rsidRDefault="003C53A7" w:rsidP="00E03B44"/>
        </w:tc>
        <w:tc>
          <w:tcPr>
            <w:tcW w:w="3434" w:type="dxa"/>
            <w:vMerge/>
          </w:tcPr>
          <w:p w:rsidR="003C53A7" w:rsidRPr="00AC1356" w:rsidRDefault="003C53A7" w:rsidP="005224F4">
            <w:pPr>
              <w:pStyle w:val="ListParagraph"/>
              <w:numPr>
                <w:ilvl w:val="0"/>
                <w:numId w:val="21"/>
              </w:numPr>
            </w:pPr>
          </w:p>
        </w:tc>
      </w:tr>
      <w:tr w:rsidR="003C53A7" w:rsidTr="002E1CB8">
        <w:tc>
          <w:tcPr>
            <w:tcW w:w="959" w:type="dxa"/>
            <w:vAlign w:val="center"/>
          </w:tcPr>
          <w:p w:rsidR="003C53A7" w:rsidRPr="00AC1356" w:rsidRDefault="003C53A7" w:rsidP="003C53A7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3C53A7" w:rsidRPr="00AC1356" w:rsidRDefault="003C53A7" w:rsidP="002E1CB8">
            <w:pPr>
              <w:jc w:val="center"/>
            </w:pPr>
          </w:p>
        </w:tc>
        <w:tc>
          <w:tcPr>
            <w:tcW w:w="5419" w:type="dxa"/>
          </w:tcPr>
          <w:p w:rsidR="002E1CB8" w:rsidRDefault="003C53A7" w:rsidP="005224F4">
            <w:pPr>
              <w:pStyle w:val="ListParagraph"/>
              <w:numPr>
                <w:ilvl w:val="0"/>
                <w:numId w:val="21"/>
              </w:numPr>
            </w:pPr>
            <w:r>
              <w:t>Insert images with referencing</w:t>
            </w:r>
          </w:p>
          <w:p w:rsidR="003C53A7" w:rsidRPr="00AC1356" w:rsidRDefault="002E1CB8" w:rsidP="005224F4">
            <w:pPr>
              <w:pStyle w:val="ListParagraph"/>
              <w:numPr>
                <w:ilvl w:val="0"/>
                <w:numId w:val="21"/>
              </w:numPr>
            </w:pPr>
            <w:r>
              <w:t>Connect feedback from peers</w:t>
            </w:r>
          </w:p>
        </w:tc>
        <w:tc>
          <w:tcPr>
            <w:tcW w:w="2236" w:type="dxa"/>
            <w:vMerge/>
          </w:tcPr>
          <w:p w:rsidR="003C53A7" w:rsidRPr="00AC1356" w:rsidRDefault="003C53A7" w:rsidP="006F449C"/>
        </w:tc>
        <w:tc>
          <w:tcPr>
            <w:tcW w:w="3434" w:type="dxa"/>
            <w:vMerge/>
          </w:tcPr>
          <w:p w:rsidR="003C53A7" w:rsidRPr="00AC1356" w:rsidRDefault="003C53A7" w:rsidP="006F449C">
            <w:pPr>
              <w:pStyle w:val="ListParagraph"/>
              <w:numPr>
                <w:ilvl w:val="0"/>
                <w:numId w:val="21"/>
              </w:numPr>
            </w:pPr>
          </w:p>
        </w:tc>
      </w:tr>
      <w:tr w:rsidR="003C53A7" w:rsidTr="002E1CB8">
        <w:tc>
          <w:tcPr>
            <w:tcW w:w="959" w:type="dxa"/>
            <w:vAlign w:val="center"/>
          </w:tcPr>
          <w:p w:rsidR="003C53A7" w:rsidRPr="00AC1356" w:rsidRDefault="003C53A7" w:rsidP="003C53A7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3C53A7" w:rsidRPr="00AC1356" w:rsidRDefault="003C53A7" w:rsidP="002E1CB8">
            <w:pPr>
              <w:jc w:val="center"/>
            </w:pPr>
          </w:p>
        </w:tc>
        <w:tc>
          <w:tcPr>
            <w:tcW w:w="5419" w:type="dxa"/>
          </w:tcPr>
          <w:p w:rsidR="003C53A7" w:rsidRDefault="003C53A7" w:rsidP="003C53A7">
            <w:pPr>
              <w:pStyle w:val="ListParagraph"/>
              <w:numPr>
                <w:ilvl w:val="0"/>
                <w:numId w:val="21"/>
              </w:numPr>
            </w:pPr>
            <w:r>
              <w:t>Revise site and make any final changes</w:t>
            </w:r>
          </w:p>
          <w:p w:rsidR="002E1CB8" w:rsidRPr="00AC1356" w:rsidRDefault="002E1CB8" w:rsidP="003C53A7">
            <w:pPr>
              <w:pStyle w:val="ListParagraph"/>
              <w:numPr>
                <w:ilvl w:val="0"/>
                <w:numId w:val="21"/>
              </w:numPr>
            </w:pPr>
            <w:r>
              <w:t>Publish site</w:t>
            </w:r>
          </w:p>
        </w:tc>
        <w:tc>
          <w:tcPr>
            <w:tcW w:w="2236" w:type="dxa"/>
            <w:vMerge/>
          </w:tcPr>
          <w:p w:rsidR="003C53A7" w:rsidRPr="00AC1356" w:rsidRDefault="003C53A7" w:rsidP="00E03B44"/>
        </w:tc>
        <w:tc>
          <w:tcPr>
            <w:tcW w:w="3434" w:type="dxa"/>
            <w:vMerge/>
          </w:tcPr>
          <w:p w:rsidR="003C53A7" w:rsidRPr="00AC1356" w:rsidRDefault="003C53A7" w:rsidP="005224F4">
            <w:pPr>
              <w:pStyle w:val="ListParagraph"/>
              <w:numPr>
                <w:ilvl w:val="0"/>
                <w:numId w:val="21"/>
              </w:numPr>
            </w:pPr>
          </w:p>
        </w:tc>
      </w:tr>
      <w:tr w:rsidR="0014366B" w:rsidTr="002E1CB8">
        <w:tc>
          <w:tcPr>
            <w:tcW w:w="959" w:type="dxa"/>
            <w:vAlign w:val="center"/>
          </w:tcPr>
          <w:p w:rsidR="0014366B" w:rsidRPr="00AC1356" w:rsidRDefault="00A16860" w:rsidP="003C53A7">
            <w:pPr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14366B" w:rsidRPr="00AC1356" w:rsidRDefault="0014366B" w:rsidP="0013388A">
            <w:pPr>
              <w:jc w:val="center"/>
            </w:pPr>
            <w:r>
              <w:t xml:space="preserve">Evaluation of </w:t>
            </w:r>
            <w:r w:rsidR="0013388A">
              <w:t>website</w:t>
            </w:r>
          </w:p>
        </w:tc>
        <w:tc>
          <w:tcPr>
            <w:tcW w:w="5419" w:type="dxa"/>
          </w:tcPr>
          <w:p w:rsidR="0014366B" w:rsidRPr="00AC1356" w:rsidRDefault="002E1CB8" w:rsidP="0013388A">
            <w:pPr>
              <w:pStyle w:val="ListParagraph"/>
              <w:numPr>
                <w:ilvl w:val="0"/>
                <w:numId w:val="21"/>
              </w:numPr>
            </w:pPr>
            <w:r>
              <w:t>Students use a 6 Hat</w:t>
            </w:r>
            <w:r w:rsidR="0058280E">
              <w:t xml:space="preserve"> to evaluate </w:t>
            </w:r>
            <w:r w:rsidR="0013388A">
              <w:t>their website</w:t>
            </w:r>
          </w:p>
        </w:tc>
        <w:tc>
          <w:tcPr>
            <w:tcW w:w="2236" w:type="dxa"/>
          </w:tcPr>
          <w:p w:rsidR="0014366B" w:rsidRDefault="0014366B" w:rsidP="00985EFA">
            <w:pPr>
              <w:rPr>
                <w:i/>
                <w:color w:val="7030A0"/>
                <w:sz w:val="28"/>
                <w:szCs w:val="28"/>
              </w:rPr>
            </w:pPr>
            <w:r w:rsidRPr="00AC1356">
              <w:rPr>
                <w:i/>
                <w:color w:val="FF0000"/>
                <w:sz w:val="28"/>
                <w:szCs w:val="28"/>
              </w:rPr>
              <w:t>PS</w:t>
            </w:r>
            <w:r>
              <w:rPr>
                <w:i/>
                <w:color w:val="FF0000"/>
                <w:sz w:val="28"/>
                <w:szCs w:val="28"/>
              </w:rPr>
              <w:t>,</w:t>
            </w:r>
            <w:r w:rsidRPr="00D55E9E">
              <w:rPr>
                <w:i/>
                <w:color w:val="FFC000"/>
                <w:sz w:val="28"/>
                <w:szCs w:val="28"/>
              </w:rPr>
              <w:t>CT</w:t>
            </w:r>
            <w:r>
              <w:rPr>
                <w:i/>
                <w:color w:val="FFC000"/>
                <w:sz w:val="28"/>
                <w:szCs w:val="28"/>
              </w:rPr>
              <w:t xml:space="preserve">, </w:t>
            </w:r>
          </w:p>
          <w:p w:rsidR="0014366B" w:rsidRDefault="0014366B" w:rsidP="00985EFA">
            <w:pPr>
              <w:rPr>
                <w:i/>
                <w:color w:val="7030A0"/>
                <w:sz w:val="28"/>
                <w:szCs w:val="28"/>
              </w:rPr>
            </w:pPr>
          </w:p>
          <w:p w:rsidR="0014366B" w:rsidRPr="00AC1356" w:rsidRDefault="00230D84" w:rsidP="00230D84">
            <w:proofErr w:type="spellStart"/>
            <w:r>
              <w:rPr>
                <w:i/>
                <w:sz w:val="28"/>
                <w:szCs w:val="28"/>
              </w:rPr>
              <w:t>Inv</w:t>
            </w:r>
            <w:proofErr w:type="spellEnd"/>
            <w:r>
              <w:rPr>
                <w:i/>
                <w:sz w:val="28"/>
                <w:szCs w:val="28"/>
              </w:rPr>
              <w:t>, Cr</w:t>
            </w:r>
          </w:p>
        </w:tc>
        <w:tc>
          <w:tcPr>
            <w:tcW w:w="3434" w:type="dxa"/>
          </w:tcPr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OneNote</w:t>
            </w:r>
          </w:p>
          <w:p w:rsidR="004301C9" w:rsidRDefault="004301C9" w:rsidP="004301C9">
            <w:pPr>
              <w:pStyle w:val="ListParagraph"/>
              <w:numPr>
                <w:ilvl w:val="0"/>
                <w:numId w:val="21"/>
              </w:numPr>
            </w:pPr>
            <w:r>
              <w:t>Explorer</w:t>
            </w:r>
          </w:p>
          <w:p w:rsidR="0014366B" w:rsidRPr="00AC1356" w:rsidRDefault="0014366B" w:rsidP="004301C9">
            <w:pPr>
              <w:pStyle w:val="ListParagraph"/>
              <w:ind w:left="360"/>
            </w:pPr>
          </w:p>
        </w:tc>
      </w:tr>
    </w:tbl>
    <w:p w:rsidR="00AC1356" w:rsidRDefault="00AC1356" w:rsidP="00AC1356">
      <w:pPr>
        <w:rPr>
          <w:i/>
          <w:sz w:val="44"/>
          <w:szCs w:val="44"/>
        </w:rPr>
      </w:pPr>
    </w:p>
    <w:p w:rsidR="00AC1356" w:rsidRPr="00AC1356" w:rsidRDefault="00AC1356" w:rsidP="00AC1356">
      <w:pPr>
        <w:rPr>
          <w:b/>
          <w:sz w:val="28"/>
          <w:szCs w:val="28"/>
        </w:rPr>
      </w:pPr>
      <w:r w:rsidRPr="00AC1356">
        <w:rPr>
          <w:b/>
          <w:sz w:val="28"/>
          <w:szCs w:val="28"/>
        </w:rPr>
        <w:t>Abb</w:t>
      </w:r>
      <w:r w:rsidR="002322A9">
        <w:rPr>
          <w:b/>
          <w:sz w:val="28"/>
          <w:szCs w:val="28"/>
        </w:rPr>
        <w:t>r</w:t>
      </w:r>
      <w:r w:rsidRPr="00AC1356">
        <w:rPr>
          <w:b/>
          <w:sz w:val="28"/>
          <w:szCs w:val="28"/>
        </w:rPr>
        <w:t>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5233"/>
        <w:gridCol w:w="870"/>
        <w:gridCol w:w="6971"/>
      </w:tblGrid>
      <w:tr w:rsidR="00AC1356" w:rsidRPr="00AC1356" w:rsidTr="00DF2353">
        <w:tc>
          <w:tcPr>
            <w:tcW w:w="6337" w:type="dxa"/>
            <w:gridSpan w:val="2"/>
          </w:tcPr>
          <w:p w:rsidR="00AC1356" w:rsidRPr="00AC1356" w:rsidRDefault="00AC1356" w:rsidP="00DF2353">
            <w:pPr>
              <w:jc w:val="center"/>
              <w:rPr>
                <w:b/>
                <w:i/>
                <w:sz w:val="28"/>
                <w:szCs w:val="28"/>
              </w:rPr>
            </w:pPr>
            <w:r w:rsidRPr="00AC1356">
              <w:rPr>
                <w:b/>
                <w:i/>
                <w:sz w:val="28"/>
                <w:szCs w:val="28"/>
              </w:rPr>
              <w:t>21</w:t>
            </w:r>
            <w:r w:rsidRPr="00AC1356">
              <w:rPr>
                <w:b/>
                <w:i/>
                <w:sz w:val="28"/>
                <w:szCs w:val="28"/>
                <w:vertAlign w:val="superscript"/>
              </w:rPr>
              <w:t>st</w:t>
            </w:r>
            <w:r w:rsidRPr="00AC1356">
              <w:rPr>
                <w:b/>
                <w:i/>
                <w:sz w:val="28"/>
                <w:szCs w:val="28"/>
              </w:rPr>
              <w:t xml:space="preserve"> Century Learning Skills</w:t>
            </w:r>
          </w:p>
        </w:tc>
        <w:tc>
          <w:tcPr>
            <w:tcW w:w="7837" w:type="dxa"/>
            <w:gridSpan w:val="2"/>
          </w:tcPr>
          <w:p w:rsidR="00AC1356" w:rsidRPr="00AC1356" w:rsidRDefault="00AC1356" w:rsidP="00DF2353">
            <w:pPr>
              <w:jc w:val="center"/>
              <w:rPr>
                <w:b/>
                <w:i/>
                <w:sz w:val="28"/>
                <w:szCs w:val="28"/>
              </w:rPr>
            </w:pPr>
            <w:r w:rsidRPr="00AC1356">
              <w:rPr>
                <w:b/>
                <w:i/>
                <w:sz w:val="28"/>
                <w:szCs w:val="28"/>
              </w:rPr>
              <w:t>General Capabilities - ICT</w:t>
            </w:r>
          </w:p>
        </w:tc>
      </w:tr>
      <w:tr w:rsidR="00AC1356" w:rsidTr="00DF2353">
        <w:tc>
          <w:tcPr>
            <w:tcW w:w="1101" w:type="dxa"/>
          </w:tcPr>
          <w:p w:rsidR="00AC1356" w:rsidRPr="00AC1356" w:rsidRDefault="00AC1356" w:rsidP="00DF2353">
            <w:pPr>
              <w:rPr>
                <w:i/>
                <w:color w:val="FF0000"/>
                <w:sz w:val="28"/>
                <w:szCs w:val="28"/>
              </w:rPr>
            </w:pPr>
            <w:r w:rsidRPr="00AC1356">
              <w:rPr>
                <w:i/>
                <w:color w:val="FF0000"/>
                <w:sz w:val="28"/>
                <w:szCs w:val="28"/>
              </w:rPr>
              <w:t>PS</w:t>
            </w:r>
          </w:p>
        </w:tc>
        <w:tc>
          <w:tcPr>
            <w:tcW w:w="5244" w:type="dxa"/>
          </w:tcPr>
          <w:p w:rsidR="00AC1356" w:rsidRPr="00AC1356" w:rsidRDefault="00AC1356" w:rsidP="00DF2353">
            <w:pPr>
              <w:rPr>
                <w:i/>
                <w:color w:val="FF0000"/>
                <w:sz w:val="28"/>
                <w:szCs w:val="28"/>
              </w:rPr>
            </w:pPr>
            <w:r w:rsidRPr="00AC1356">
              <w:rPr>
                <w:i/>
                <w:color w:val="FF0000"/>
                <w:sz w:val="28"/>
                <w:szCs w:val="28"/>
              </w:rPr>
              <w:t>Problem Solving</w:t>
            </w:r>
          </w:p>
        </w:tc>
        <w:tc>
          <w:tcPr>
            <w:tcW w:w="851" w:type="dxa"/>
          </w:tcPr>
          <w:p w:rsidR="00AC1356" w:rsidRDefault="00AC1356" w:rsidP="00DF235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Inv</w:t>
            </w:r>
            <w:proofErr w:type="spellEnd"/>
          </w:p>
        </w:tc>
        <w:tc>
          <w:tcPr>
            <w:tcW w:w="6978" w:type="dxa"/>
          </w:tcPr>
          <w:p w:rsidR="00AC1356" w:rsidRPr="008311A9" w:rsidRDefault="00AC1356" w:rsidP="00DF2353">
            <w:pPr>
              <w:rPr>
                <w:sz w:val="28"/>
                <w:szCs w:val="28"/>
              </w:rPr>
            </w:pPr>
            <w:r w:rsidRPr="008311A9">
              <w:rPr>
                <w:sz w:val="28"/>
                <w:szCs w:val="28"/>
              </w:rPr>
              <w:t xml:space="preserve">Investigating with ICT: </w:t>
            </w:r>
          </w:p>
        </w:tc>
      </w:tr>
      <w:tr w:rsidR="00AC1356" w:rsidTr="00DF2353">
        <w:tc>
          <w:tcPr>
            <w:tcW w:w="1101" w:type="dxa"/>
          </w:tcPr>
          <w:p w:rsidR="00AC1356" w:rsidRPr="00AC1356" w:rsidRDefault="00AC1356" w:rsidP="00DF2353">
            <w:pPr>
              <w:rPr>
                <w:i/>
                <w:color w:val="FFC000"/>
                <w:sz w:val="28"/>
                <w:szCs w:val="28"/>
              </w:rPr>
            </w:pPr>
            <w:r w:rsidRPr="00AC1356">
              <w:rPr>
                <w:i/>
                <w:color w:val="FFC000"/>
                <w:sz w:val="28"/>
                <w:szCs w:val="28"/>
              </w:rPr>
              <w:t>CT</w:t>
            </w:r>
          </w:p>
        </w:tc>
        <w:tc>
          <w:tcPr>
            <w:tcW w:w="5244" w:type="dxa"/>
          </w:tcPr>
          <w:p w:rsidR="00AC1356" w:rsidRPr="00AC1356" w:rsidRDefault="00AC1356" w:rsidP="00DF2353">
            <w:pPr>
              <w:rPr>
                <w:i/>
                <w:color w:val="FFC000"/>
                <w:sz w:val="28"/>
                <w:szCs w:val="28"/>
              </w:rPr>
            </w:pPr>
            <w:r w:rsidRPr="00AC1356">
              <w:rPr>
                <w:i/>
                <w:color w:val="FFC000"/>
                <w:sz w:val="28"/>
                <w:szCs w:val="28"/>
              </w:rPr>
              <w:t>Critical Thinking</w:t>
            </w:r>
          </w:p>
        </w:tc>
        <w:tc>
          <w:tcPr>
            <w:tcW w:w="851" w:type="dxa"/>
          </w:tcPr>
          <w:p w:rsidR="00AC1356" w:rsidRDefault="00AC1356" w:rsidP="00DF23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Cr</w:t>
            </w:r>
          </w:p>
        </w:tc>
        <w:tc>
          <w:tcPr>
            <w:tcW w:w="6978" w:type="dxa"/>
          </w:tcPr>
          <w:p w:rsidR="00AC1356" w:rsidRPr="008311A9" w:rsidRDefault="00AC1356" w:rsidP="00DF2353">
            <w:pPr>
              <w:rPr>
                <w:sz w:val="28"/>
                <w:szCs w:val="28"/>
              </w:rPr>
            </w:pPr>
            <w:r w:rsidRPr="008311A9">
              <w:rPr>
                <w:sz w:val="28"/>
                <w:szCs w:val="28"/>
              </w:rPr>
              <w:t>Creating with ICT:</w:t>
            </w:r>
          </w:p>
        </w:tc>
      </w:tr>
      <w:tr w:rsidR="00AC1356" w:rsidTr="00DF2353">
        <w:tc>
          <w:tcPr>
            <w:tcW w:w="1101" w:type="dxa"/>
          </w:tcPr>
          <w:p w:rsidR="00AC1356" w:rsidRPr="00AC1356" w:rsidRDefault="00AC1356" w:rsidP="00DF2353">
            <w:pPr>
              <w:rPr>
                <w:i/>
                <w:color w:val="00B050"/>
                <w:sz w:val="28"/>
                <w:szCs w:val="28"/>
              </w:rPr>
            </w:pPr>
            <w:r w:rsidRPr="00AC1356">
              <w:rPr>
                <w:i/>
                <w:color w:val="00B050"/>
                <w:sz w:val="28"/>
                <w:szCs w:val="28"/>
              </w:rPr>
              <w:t>Com</w:t>
            </w:r>
          </w:p>
        </w:tc>
        <w:tc>
          <w:tcPr>
            <w:tcW w:w="5244" w:type="dxa"/>
          </w:tcPr>
          <w:p w:rsidR="00AC1356" w:rsidRPr="00AC1356" w:rsidRDefault="00AC1356" w:rsidP="00DF2353">
            <w:pPr>
              <w:rPr>
                <w:i/>
                <w:color w:val="00B050"/>
                <w:sz w:val="28"/>
                <w:szCs w:val="28"/>
              </w:rPr>
            </w:pPr>
            <w:r w:rsidRPr="00AC1356">
              <w:rPr>
                <w:i/>
                <w:color w:val="00B050"/>
                <w:sz w:val="28"/>
                <w:szCs w:val="28"/>
              </w:rPr>
              <w:t>Communication</w:t>
            </w:r>
          </w:p>
        </w:tc>
        <w:tc>
          <w:tcPr>
            <w:tcW w:w="851" w:type="dxa"/>
          </w:tcPr>
          <w:p w:rsidR="00AC1356" w:rsidRDefault="00AC1356" w:rsidP="00DF23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CICT</w:t>
            </w:r>
          </w:p>
        </w:tc>
        <w:tc>
          <w:tcPr>
            <w:tcW w:w="6978" w:type="dxa"/>
          </w:tcPr>
          <w:p w:rsidR="00AC1356" w:rsidRPr="008311A9" w:rsidRDefault="00AC1356" w:rsidP="00DF2353">
            <w:pPr>
              <w:rPr>
                <w:sz w:val="28"/>
                <w:szCs w:val="28"/>
              </w:rPr>
            </w:pPr>
            <w:r w:rsidRPr="008311A9">
              <w:rPr>
                <w:sz w:val="28"/>
                <w:szCs w:val="28"/>
              </w:rPr>
              <w:t>Communicating with ICT:</w:t>
            </w:r>
          </w:p>
        </w:tc>
      </w:tr>
      <w:tr w:rsidR="00AC1356" w:rsidTr="00DF2353">
        <w:tc>
          <w:tcPr>
            <w:tcW w:w="1101" w:type="dxa"/>
          </w:tcPr>
          <w:p w:rsidR="00AC1356" w:rsidRPr="00AC1356" w:rsidRDefault="00AC1356" w:rsidP="00DF2353">
            <w:pPr>
              <w:rPr>
                <w:i/>
                <w:color w:val="4F81BD" w:themeColor="accent1"/>
                <w:sz w:val="28"/>
                <w:szCs w:val="28"/>
              </w:rPr>
            </w:pPr>
            <w:r w:rsidRPr="00AC1356">
              <w:rPr>
                <w:i/>
                <w:color w:val="4F81BD" w:themeColor="accent1"/>
                <w:sz w:val="28"/>
                <w:szCs w:val="28"/>
              </w:rPr>
              <w:t>DL</w:t>
            </w:r>
          </w:p>
        </w:tc>
        <w:tc>
          <w:tcPr>
            <w:tcW w:w="5244" w:type="dxa"/>
          </w:tcPr>
          <w:p w:rsidR="00AC1356" w:rsidRPr="00AC1356" w:rsidRDefault="00AC1356" w:rsidP="00DF2353">
            <w:pPr>
              <w:rPr>
                <w:i/>
                <w:color w:val="4F81BD" w:themeColor="accent1"/>
                <w:sz w:val="28"/>
                <w:szCs w:val="28"/>
              </w:rPr>
            </w:pPr>
            <w:r w:rsidRPr="00AC1356">
              <w:rPr>
                <w:i/>
                <w:color w:val="4F81BD" w:themeColor="accent1"/>
                <w:sz w:val="28"/>
                <w:szCs w:val="28"/>
              </w:rPr>
              <w:t>Digital Literacy</w:t>
            </w:r>
          </w:p>
        </w:tc>
        <w:tc>
          <w:tcPr>
            <w:tcW w:w="851" w:type="dxa"/>
          </w:tcPr>
          <w:p w:rsidR="00AC1356" w:rsidRDefault="00AC1356" w:rsidP="00DF23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</w:t>
            </w:r>
          </w:p>
        </w:tc>
        <w:tc>
          <w:tcPr>
            <w:tcW w:w="6978" w:type="dxa"/>
          </w:tcPr>
          <w:p w:rsidR="00AC1356" w:rsidRPr="008311A9" w:rsidRDefault="00AC1356" w:rsidP="00DF2353">
            <w:pPr>
              <w:rPr>
                <w:sz w:val="28"/>
                <w:szCs w:val="28"/>
              </w:rPr>
            </w:pPr>
            <w:r w:rsidRPr="008311A9">
              <w:rPr>
                <w:sz w:val="28"/>
                <w:szCs w:val="28"/>
              </w:rPr>
              <w:t>Managing and operating ICT:</w:t>
            </w:r>
          </w:p>
        </w:tc>
      </w:tr>
      <w:tr w:rsidR="00AC1356" w:rsidTr="00DF2353">
        <w:tc>
          <w:tcPr>
            <w:tcW w:w="1101" w:type="dxa"/>
          </w:tcPr>
          <w:p w:rsidR="00AC1356" w:rsidRPr="00AC1356" w:rsidRDefault="00AC1356" w:rsidP="00DF2353">
            <w:pPr>
              <w:rPr>
                <w:i/>
                <w:color w:val="F79646" w:themeColor="accent6"/>
                <w:sz w:val="28"/>
                <w:szCs w:val="28"/>
              </w:rPr>
            </w:pPr>
            <w:proofErr w:type="spellStart"/>
            <w:r w:rsidRPr="00AC1356">
              <w:rPr>
                <w:i/>
                <w:color w:val="F79646" w:themeColor="accent6"/>
                <w:sz w:val="28"/>
                <w:szCs w:val="28"/>
              </w:rPr>
              <w:t>Coll</w:t>
            </w:r>
            <w:proofErr w:type="spellEnd"/>
          </w:p>
        </w:tc>
        <w:tc>
          <w:tcPr>
            <w:tcW w:w="5244" w:type="dxa"/>
          </w:tcPr>
          <w:p w:rsidR="00AC1356" w:rsidRPr="00AC1356" w:rsidRDefault="00AC1356" w:rsidP="00DF2353">
            <w:pPr>
              <w:rPr>
                <w:i/>
                <w:color w:val="F79646" w:themeColor="accent6"/>
                <w:sz w:val="28"/>
                <w:szCs w:val="28"/>
              </w:rPr>
            </w:pPr>
            <w:r w:rsidRPr="00AC1356">
              <w:rPr>
                <w:i/>
                <w:color w:val="F79646" w:themeColor="accent6"/>
                <w:sz w:val="28"/>
                <w:szCs w:val="28"/>
              </w:rPr>
              <w:t>Collaboration</w:t>
            </w:r>
          </w:p>
        </w:tc>
        <w:tc>
          <w:tcPr>
            <w:tcW w:w="851" w:type="dxa"/>
          </w:tcPr>
          <w:p w:rsidR="00AC1356" w:rsidRDefault="00AC1356" w:rsidP="00DF23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</w:t>
            </w:r>
          </w:p>
        </w:tc>
        <w:tc>
          <w:tcPr>
            <w:tcW w:w="6978" w:type="dxa"/>
          </w:tcPr>
          <w:p w:rsidR="00AC1356" w:rsidRPr="008311A9" w:rsidRDefault="00AC1356" w:rsidP="00DF2353">
            <w:pPr>
              <w:rPr>
                <w:sz w:val="28"/>
                <w:szCs w:val="28"/>
              </w:rPr>
            </w:pPr>
            <w:r w:rsidRPr="008311A9">
              <w:rPr>
                <w:sz w:val="28"/>
                <w:szCs w:val="28"/>
              </w:rPr>
              <w:t>Applying social and ethical protocols and practices:</w:t>
            </w:r>
          </w:p>
        </w:tc>
      </w:tr>
      <w:tr w:rsidR="00AC1356" w:rsidTr="00DF2353">
        <w:trPr>
          <w:gridAfter w:val="2"/>
          <w:wAfter w:w="7840" w:type="dxa"/>
        </w:trPr>
        <w:tc>
          <w:tcPr>
            <w:tcW w:w="1101" w:type="dxa"/>
          </w:tcPr>
          <w:p w:rsidR="00AC1356" w:rsidRPr="00AC1356" w:rsidRDefault="00AC1356" w:rsidP="00DF2353">
            <w:pPr>
              <w:rPr>
                <w:i/>
                <w:color w:val="7030A0"/>
                <w:sz w:val="28"/>
                <w:szCs w:val="28"/>
              </w:rPr>
            </w:pPr>
            <w:proofErr w:type="spellStart"/>
            <w:r w:rsidRPr="00AC1356">
              <w:rPr>
                <w:i/>
                <w:color w:val="7030A0"/>
                <w:sz w:val="28"/>
                <w:szCs w:val="28"/>
              </w:rPr>
              <w:t>LoL</w:t>
            </w:r>
            <w:proofErr w:type="spellEnd"/>
          </w:p>
        </w:tc>
        <w:tc>
          <w:tcPr>
            <w:tcW w:w="5244" w:type="dxa"/>
          </w:tcPr>
          <w:p w:rsidR="00AC1356" w:rsidRPr="00AC1356" w:rsidRDefault="00AC1356" w:rsidP="00DF2353">
            <w:pPr>
              <w:rPr>
                <w:i/>
                <w:color w:val="7030A0"/>
                <w:sz w:val="28"/>
                <w:szCs w:val="28"/>
              </w:rPr>
            </w:pPr>
            <w:r w:rsidRPr="00AC1356">
              <w:rPr>
                <w:i/>
                <w:color w:val="7030A0"/>
                <w:sz w:val="28"/>
                <w:szCs w:val="28"/>
              </w:rPr>
              <w:t>Love of Learning</w:t>
            </w:r>
          </w:p>
        </w:tc>
      </w:tr>
    </w:tbl>
    <w:p w:rsidR="00AC1356" w:rsidRDefault="00AC1356" w:rsidP="00AC1356">
      <w:pPr>
        <w:rPr>
          <w:i/>
          <w:sz w:val="28"/>
          <w:szCs w:val="28"/>
        </w:rPr>
      </w:pPr>
    </w:p>
    <w:p w:rsidR="001E7BD0" w:rsidRDefault="001E7BD0" w:rsidP="00AC1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697"/>
        <w:gridCol w:w="2755"/>
        <w:gridCol w:w="2924"/>
        <w:gridCol w:w="2923"/>
        <w:gridCol w:w="2927"/>
      </w:tblGrid>
      <w:tr w:rsidR="000E753C" w:rsidRPr="002D5430" w:rsidTr="00A83627">
        <w:tc>
          <w:tcPr>
            <w:tcW w:w="948" w:type="dxa"/>
            <w:vAlign w:val="center"/>
          </w:tcPr>
          <w:p w:rsidR="000E753C" w:rsidRPr="002D5430" w:rsidRDefault="000E753C" w:rsidP="002D5430">
            <w:pPr>
              <w:jc w:val="center"/>
              <w:rPr>
                <w:b/>
                <w:sz w:val="28"/>
                <w:szCs w:val="28"/>
              </w:rPr>
            </w:pPr>
            <w:r w:rsidRPr="002D5430">
              <w:rPr>
                <w:b/>
                <w:sz w:val="28"/>
                <w:szCs w:val="28"/>
              </w:rPr>
              <w:lastRenderedPageBreak/>
              <w:t>Week</w:t>
            </w:r>
          </w:p>
        </w:tc>
        <w:tc>
          <w:tcPr>
            <w:tcW w:w="1697" w:type="dxa"/>
            <w:vAlign w:val="center"/>
          </w:tcPr>
          <w:p w:rsidR="000E753C" w:rsidRPr="002D5430" w:rsidRDefault="000E753C" w:rsidP="002D5430">
            <w:pPr>
              <w:jc w:val="center"/>
              <w:rPr>
                <w:b/>
                <w:sz w:val="28"/>
                <w:szCs w:val="28"/>
              </w:rPr>
            </w:pPr>
            <w:r w:rsidRPr="002D5430"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2748" w:type="dxa"/>
          </w:tcPr>
          <w:p w:rsidR="000E753C" w:rsidRPr="002D5430" w:rsidRDefault="000E753C" w:rsidP="002D5430">
            <w:pPr>
              <w:jc w:val="center"/>
              <w:rPr>
                <w:b/>
                <w:sz w:val="28"/>
                <w:szCs w:val="28"/>
              </w:rPr>
            </w:pPr>
            <w:r w:rsidRPr="002D5430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2926" w:type="dxa"/>
          </w:tcPr>
          <w:p w:rsidR="000E753C" w:rsidRPr="002D5430" w:rsidRDefault="000E753C" w:rsidP="002D5430">
            <w:pPr>
              <w:jc w:val="center"/>
              <w:rPr>
                <w:b/>
                <w:sz w:val="28"/>
                <w:szCs w:val="28"/>
              </w:rPr>
            </w:pPr>
            <w:r w:rsidRPr="002D543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25" w:type="dxa"/>
          </w:tcPr>
          <w:p w:rsidR="000E753C" w:rsidRPr="002D5430" w:rsidRDefault="000E753C" w:rsidP="002D5430">
            <w:pPr>
              <w:jc w:val="center"/>
              <w:rPr>
                <w:b/>
                <w:sz w:val="28"/>
                <w:szCs w:val="28"/>
              </w:rPr>
            </w:pPr>
            <w:r w:rsidRPr="002D54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930" w:type="dxa"/>
          </w:tcPr>
          <w:p w:rsidR="000E753C" w:rsidRPr="002D5430" w:rsidRDefault="000E753C" w:rsidP="002D5430">
            <w:pPr>
              <w:jc w:val="center"/>
              <w:rPr>
                <w:b/>
                <w:sz w:val="28"/>
                <w:szCs w:val="28"/>
              </w:rPr>
            </w:pPr>
            <w:r w:rsidRPr="002D5430">
              <w:rPr>
                <w:b/>
                <w:sz w:val="28"/>
                <w:szCs w:val="28"/>
              </w:rPr>
              <w:t>C</w:t>
            </w:r>
          </w:p>
        </w:tc>
      </w:tr>
      <w:tr w:rsidR="00A83627" w:rsidRPr="000E753C" w:rsidTr="001058C0">
        <w:tc>
          <w:tcPr>
            <w:tcW w:w="830" w:type="dxa"/>
            <w:vAlign w:val="center"/>
          </w:tcPr>
          <w:p w:rsidR="00A83627" w:rsidRPr="002D5430" w:rsidRDefault="00A83627" w:rsidP="0010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4" w:type="dxa"/>
            <w:vAlign w:val="center"/>
          </w:tcPr>
          <w:p w:rsidR="00A83627" w:rsidRPr="002D5430" w:rsidRDefault="00A83627" w:rsidP="001058C0">
            <w:pPr>
              <w:jc w:val="center"/>
              <w:rPr>
                <w:b/>
                <w:sz w:val="24"/>
                <w:szCs w:val="24"/>
              </w:rPr>
            </w:pPr>
            <w:r w:rsidRPr="002D5430">
              <w:rPr>
                <w:b/>
                <w:sz w:val="24"/>
                <w:szCs w:val="24"/>
              </w:rPr>
              <w:t>Technology Process</w:t>
            </w:r>
          </w:p>
          <w:p w:rsidR="00A83627" w:rsidRPr="002D5430" w:rsidRDefault="00A83627" w:rsidP="001058C0">
            <w:pPr>
              <w:jc w:val="center"/>
              <w:rPr>
                <w:b/>
                <w:sz w:val="24"/>
                <w:szCs w:val="24"/>
              </w:rPr>
            </w:pPr>
            <w:r w:rsidRPr="002D5430">
              <w:rPr>
                <w:b/>
                <w:sz w:val="24"/>
                <w:szCs w:val="24"/>
              </w:rPr>
              <w:t>Investigating</w:t>
            </w:r>
          </w:p>
        </w:tc>
        <w:tc>
          <w:tcPr>
            <w:tcW w:w="2817" w:type="dxa"/>
          </w:tcPr>
          <w:p w:rsidR="00A83627" w:rsidRPr="002D5430" w:rsidRDefault="00A83627" w:rsidP="001058C0">
            <w:pPr>
              <w:rPr>
                <w:b/>
                <w:sz w:val="24"/>
                <w:szCs w:val="24"/>
                <w:u w:val="single"/>
              </w:rPr>
            </w:pPr>
            <w:r w:rsidRPr="002D5430">
              <w:rPr>
                <w:b/>
                <w:sz w:val="24"/>
                <w:szCs w:val="24"/>
                <w:u w:val="single"/>
              </w:rPr>
              <w:t>Journal:</w:t>
            </w:r>
          </w:p>
          <w:p w:rsidR="00A83627" w:rsidRPr="000E753C" w:rsidRDefault="00A83627" w:rsidP="0010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complete a reflective journal. This journal outlines thoughts, feelings and questions relating to content covered during weeks 1-4</w:t>
            </w:r>
          </w:p>
        </w:tc>
        <w:tc>
          <w:tcPr>
            <w:tcW w:w="2987" w:type="dxa"/>
          </w:tcPr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02B8B">
              <w:rPr>
                <w:sz w:val="24"/>
                <w:szCs w:val="24"/>
              </w:rPr>
              <w:t>Detailed journal entries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included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of entries with in depth thought and reflection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Header, footer and correct formatting</w:t>
            </w:r>
          </w:p>
          <w:p w:rsidR="00A83627" w:rsidRPr="00C02B8B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grammar and spelling</w:t>
            </w:r>
          </w:p>
        </w:tc>
        <w:tc>
          <w:tcPr>
            <w:tcW w:w="2988" w:type="dxa"/>
          </w:tcPr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d</w:t>
            </w:r>
            <w:r w:rsidRPr="00C02B8B">
              <w:rPr>
                <w:sz w:val="24"/>
                <w:szCs w:val="24"/>
              </w:rPr>
              <w:t>etailed journal entries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included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some reflections with in depth thought and reflection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Header and footer</w:t>
            </w:r>
          </w:p>
          <w:p w:rsidR="00A83627" w:rsidRPr="00C02B8B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Reasonable grammar and spelling</w:t>
            </w:r>
          </w:p>
        </w:tc>
        <w:tc>
          <w:tcPr>
            <w:tcW w:w="2988" w:type="dxa"/>
          </w:tcPr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</w:t>
            </w:r>
            <w:r w:rsidRPr="00C02B8B">
              <w:rPr>
                <w:sz w:val="24"/>
                <w:szCs w:val="24"/>
              </w:rPr>
              <w:t xml:space="preserve"> journal entries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included on most entries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sentences per journal entry on average</w:t>
            </w:r>
          </w:p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Inconsistent formatting</w:t>
            </w:r>
          </w:p>
          <w:p w:rsidR="00A83627" w:rsidRPr="00C02B8B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and spelling errors</w:t>
            </w:r>
          </w:p>
        </w:tc>
      </w:tr>
      <w:tr w:rsidR="000E753C" w:rsidRPr="000E753C" w:rsidTr="002D5430">
        <w:tc>
          <w:tcPr>
            <w:tcW w:w="830" w:type="dxa"/>
            <w:vAlign w:val="center"/>
          </w:tcPr>
          <w:p w:rsidR="000E753C" w:rsidRPr="002D5430" w:rsidRDefault="0005635F" w:rsidP="002D5430">
            <w:pPr>
              <w:jc w:val="center"/>
              <w:rPr>
                <w:b/>
                <w:sz w:val="28"/>
                <w:szCs w:val="28"/>
              </w:rPr>
            </w:pPr>
            <w:r w:rsidRPr="002D54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4" w:type="dxa"/>
            <w:vAlign w:val="center"/>
          </w:tcPr>
          <w:p w:rsidR="000E753C" w:rsidRDefault="00380360" w:rsidP="002D5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:rsidR="00380360" w:rsidRPr="002D5430" w:rsidRDefault="00380360" w:rsidP="002D5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</w:t>
            </w:r>
          </w:p>
        </w:tc>
        <w:tc>
          <w:tcPr>
            <w:tcW w:w="2817" w:type="dxa"/>
          </w:tcPr>
          <w:p w:rsidR="0005635F" w:rsidRPr="004301C9" w:rsidRDefault="00380360" w:rsidP="00AC1356">
            <w:pPr>
              <w:rPr>
                <w:b/>
                <w:sz w:val="24"/>
                <w:szCs w:val="24"/>
                <w:u w:val="single"/>
              </w:rPr>
            </w:pPr>
            <w:r w:rsidRPr="004301C9">
              <w:rPr>
                <w:b/>
                <w:sz w:val="24"/>
                <w:szCs w:val="24"/>
                <w:u w:val="single"/>
              </w:rPr>
              <w:t>Website review:</w:t>
            </w:r>
          </w:p>
          <w:p w:rsidR="00BD0DEF" w:rsidRPr="000E753C" w:rsidRDefault="00BD0DEF" w:rsidP="00A8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review the hami32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 xml:space="preserve"> site</w:t>
            </w:r>
            <w:r w:rsidR="00A83627">
              <w:rPr>
                <w:sz w:val="24"/>
                <w:szCs w:val="24"/>
              </w:rPr>
              <w:t xml:space="preserve"> to identify aspects that relate to the target audience. </w:t>
            </w:r>
            <w:bookmarkStart w:id="0" w:name="_GoBack"/>
            <w:bookmarkEnd w:id="0"/>
          </w:p>
        </w:tc>
        <w:tc>
          <w:tcPr>
            <w:tcW w:w="2987" w:type="dxa"/>
          </w:tcPr>
          <w:p w:rsidR="00BD0DEF" w:rsidRDefault="00BD0DEF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identifies the target audience</w:t>
            </w:r>
          </w:p>
          <w:p w:rsidR="000E753C" w:rsidRDefault="00BD0DEF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Highlights a number of ways that the site was created to meet the needs of the target audience</w:t>
            </w:r>
          </w:p>
          <w:p w:rsidR="00213514" w:rsidRPr="0005635F" w:rsidRDefault="00213514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effective features of the presentation of the information</w:t>
            </w:r>
          </w:p>
        </w:tc>
        <w:tc>
          <w:tcPr>
            <w:tcW w:w="2988" w:type="dxa"/>
          </w:tcPr>
          <w:p w:rsidR="000E753C" w:rsidRDefault="00213514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aspects of the target audience</w:t>
            </w:r>
          </w:p>
          <w:p w:rsidR="00213514" w:rsidRDefault="00213514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some of the ways that the website was created to appeal to the target audience</w:t>
            </w:r>
          </w:p>
          <w:p w:rsidR="00213514" w:rsidRPr="0005635F" w:rsidRDefault="00213514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some presentation features</w:t>
            </w:r>
          </w:p>
        </w:tc>
        <w:tc>
          <w:tcPr>
            <w:tcW w:w="2988" w:type="dxa"/>
          </w:tcPr>
          <w:p w:rsidR="0005635F" w:rsidRDefault="00213514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Attempts to identify target audience</w:t>
            </w:r>
          </w:p>
          <w:p w:rsidR="00213514" w:rsidRDefault="00213514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that the website was created for students</w:t>
            </w:r>
          </w:p>
          <w:p w:rsidR="00213514" w:rsidRPr="000E753C" w:rsidRDefault="00213514" w:rsidP="000563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that the information in the website relates to students</w:t>
            </w:r>
          </w:p>
        </w:tc>
      </w:tr>
      <w:tr w:rsidR="0041028B" w:rsidRPr="000E753C" w:rsidTr="00A83627">
        <w:tc>
          <w:tcPr>
            <w:tcW w:w="948" w:type="dxa"/>
            <w:vAlign w:val="center"/>
          </w:tcPr>
          <w:p w:rsidR="0041028B" w:rsidRPr="002D5430" w:rsidRDefault="00D435A6" w:rsidP="002D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:rsidR="0041028B" w:rsidRPr="002D5430" w:rsidRDefault="0041028B" w:rsidP="002D5430">
            <w:pPr>
              <w:jc w:val="center"/>
              <w:rPr>
                <w:b/>
                <w:sz w:val="24"/>
                <w:szCs w:val="24"/>
              </w:rPr>
            </w:pPr>
            <w:r w:rsidRPr="002D5430">
              <w:rPr>
                <w:b/>
                <w:sz w:val="24"/>
                <w:szCs w:val="24"/>
              </w:rPr>
              <w:t>Technology Process</w:t>
            </w:r>
          </w:p>
          <w:p w:rsidR="0041028B" w:rsidRPr="002D5430" w:rsidRDefault="0041028B" w:rsidP="002D5430">
            <w:pPr>
              <w:jc w:val="center"/>
              <w:rPr>
                <w:b/>
                <w:sz w:val="24"/>
                <w:szCs w:val="24"/>
              </w:rPr>
            </w:pPr>
            <w:r w:rsidRPr="002D5430">
              <w:rPr>
                <w:b/>
                <w:sz w:val="24"/>
                <w:szCs w:val="24"/>
              </w:rPr>
              <w:t>Devising</w:t>
            </w:r>
          </w:p>
        </w:tc>
        <w:tc>
          <w:tcPr>
            <w:tcW w:w="2757" w:type="dxa"/>
          </w:tcPr>
          <w:p w:rsidR="0041028B" w:rsidRPr="002D5430" w:rsidRDefault="004A465B" w:rsidP="00AC13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Website Storyboard</w:t>
            </w:r>
            <w:r w:rsidR="0041028B" w:rsidRPr="002D5430">
              <w:rPr>
                <w:b/>
                <w:sz w:val="24"/>
                <w:szCs w:val="24"/>
                <w:u w:val="single"/>
              </w:rPr>
              <w:t>:</w:t>
            </w:r>
          </w:p>
          <w:p w:rsidR="0041028B" w:rsidRPr="000E753C" w:rsidRDefault="008057CD" w:rsidP="0080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complete a detailed storyboard about their website using PowerPoint</w:t>
            </w:r>
          </w:p>
        </w:tc>
        <w:tc>
          <w:tcPr>
            <w:tcW w:w="2926" w:type="dxa"/>
          </w:tcPr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02B8B">
              <w:rPr>
                <w:sz w:val="24"/>
                <w:szCs w:val="24"/>
              </w:rPr>
              <w:t xml:space="preserve">Detailed </w:t>
            </w:r>
            <w:r w:rsidR="0013388A">
              <w:rPr>
                <w:sz w:val="24"/>
                <w:szCs w:val="24"/>
              </w:rPr>
              <w:t>storyboard</w:t>
            </w:r>
          </w:p>
          <w:p w:rsidR="0013388A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pages represented</w:t>
            </w:r>
          </w:p>
          <w:p w:rsidR="0041028B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 of text, shapes and colour</w:t>
            </w:r>
          </w:p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flow</w:t>
            </w:r>
          </w:p>
          <w:p w:rsidR="0041028B" w:rsidRPr="00C02B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grammar and spelling</w:t>
            </w:r>
          </w:p>
        </w:tc>
        <w:tc>
          <w:tcPr>
            <w:tcW w:w="2925" w:type="dxa"/>
          </w:tcPr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Reasonably detailed </w:t>
            </w:r>
            <w:r w:rsidR="0013388A">
              <w:rPr>
                <w:sz w:val="24"/>
                <w:szCs w:val="24"/>
              </w:rPr>
              <w:t>storyboard</w:t>
            </w:r>
          </w:p>
          <w:p w:rsidR="0013388A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pages represented</w:t>
            </w:r>
          </w:p>
          <w:p w:rsidR="0041028B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and shapes mainly used</w:t>
            </w:r>
          </w:p>
          <w:p w:rsidR="0041028B" w:rsidRPr="00C02B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Reasonable grammar and spelling</w:t>
            </w:r>
          </w:p>
        </w:tc>
        <w:tc>
          <w:tcPr>
            <w:tcW w:w="2929" w:type="dxa"/>
          </w:tcPr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</w:t>
            </w:r>
            <w:r w:rsidRPr="00C02B8B">
              <w:rPr>
                <w:sz w:val="24"/>
                <w:szCs w:val="24"/>
              </w:rPr>
              <w:t xml:space="preserve"> </w:t>
            </w:r>
            <w:r w:rsidR="0013388A">
              <w:rPr>
                <w:sz w:val="24"/>
                <w:szCs w:val="24"/>
              </w:rPr>
              <w:t>storyboard</w:t>
            </w:r>
          </w:p>
          <w:p w:rsidR="0013388A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pages represented</w:t>
            </w:r>
          </w:p>
          <w:p w:rsidR="0041028B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use of text, shapes and colour</w:t>
            </w:r>
          </w:p>
          <w:p w:rsidR="0041028B" w:rsidRPr="00C02B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and spelling errors</w:t>
            </w:r>
          </w:p>
        </w:tc>
      </w:tr>
      <w:tr w:rsidR="0041028B" w:rsidRPr="000E753C" w:rsidTr="00A83627">
        <w:tc>
          <w:tcPr>
            <w:tcW w:w="948" w:type="dxa"/>
            <w:vAlign w:val="center"/>
          </w:tcPr>
          <w:p w:rsidR="0041028B" w:rsidRPr="002D5430" w:rsidRDefault="00D435A6" w:rsidP="002D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97" w:type="dxa"/>
            <w:vAlign w:val="center"/>
          </w:tcPr>
          <w:p w:rsidR="0041028B" w:rsidRPr="002D5430" w:rsidRDefault="0041028B" w:rsidP="002D5430">
            <w:pPr>
              <w:jc w:val="center"/>
              <w:rPr>
                <w:b/>
                <w:sz w:val="24"/>
                <w:szCs w:val="24"/>
              </w:rPr>
            </w:pPr>
            <w:r w:rsidRPr="002D5430">
              <w:rPr>
                <w:b/>
                <w:sz w:val="24"/>
                <w:szCs w:val="24"/>
              </w:rPr>
              <w:t xml:space="preserve">Technology </w:t>
            </w:r>
            <w:r w:rsidRPr="002D5430">
              <w:rPr>
                <w:b/>
                <w:sz w:val="24"/>
                <w:szCs w:val="24"/>
              </w:rPr>
              <w:lastRenderedPageBreak/>
              <w:t>Process</w:t>
            </w:r>
          </w:p>
          <w:p w:rsidR="0041028B" w:rsidRPr="002D5430" w:rsidRDefault="0041028B" w:rsidP="002D5430">
            <w:pPr>
              <w:jc w:val="center"/>
              <w:rPr>
                <w:b/>
                <w:sz w:val="24"/>
                <w:szCs w:val="24"/>
              </w:rPr>
            </w:pPr>
            <w:r w:rsidRPr="002D5430">
              <w:rPr>
                <w:b/>
                <w:sz w:val="24"/>
                <w:szCs w:val="24"/>
              </w:rPr>
              <w:t>Creating</w:t>
            </w:r>
          </w:p>
        </w:tc>
        <w:tc>
          <w:tcPr>
            <w:tcW w:w="2755" w:type="dxa"/>
          </w:tcPr>
          <w:p w:rsidR="0041028B" w:rsidRPr="002D5430" w:rsidRDefault="004A465B" w:rsidP="00AC13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Website</w:t>
            </w:r>
            <w:r w:rsidR="0041028B" w:rsidRPr="002D5430">
              <w:rPr>
                <w:b/>
                <w:sz w:val="24"/>
                <w:szCs w:val="24"/>
                <w:u w:val="single"/>
              </w:rPr>
              <w:t>:</w:t>
            </w:r>
          </w:p>
          <w:p w:rsidR="0041028B" w:rsidRPr="000E753C" w:rsidRDefault="0041028B" w:rsidP="004A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Students create a </w:t>
            </w:r>
            <w:r w:rsidR="004A465B">
              <w:rPr>
                <w:sz w:val="24"/>
                <w:szCs w:val="24"/>
              </w:rPr>
              <w:t>website on a topic of their choice.</w:t>
            </w:r>
          </w:p>
        </w:tc>
        <w:tc>
          <w:tcPr>
            <w:tcW w:w="2924" w:type="dxa"/>
          </w:tcPr>
          <w:p w:rsidR="0041028B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7-10 Pages</w:t>
            </w:r>
          </w:p>
          <w:p w:rsidR="0013388A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Professional layout</w:t>
            </w:r>
          </w:p>
          <w:p w:rsidR="0013388A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flow</w:t>
            </w:r>
          </w:p>
          <w:p w:rsidR="0013388A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topic selection</w:t>
            </w:r>
          </w:p>
          <w:p w:rsidR="0013388A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Appeals to target audience</w:t>
            </w:r>
          </w:p>
          <w:p w:rsidR="0013388A" w:rsidRPr="00C02B8B" w:rsidRDefault="0013388A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grammar and spelling</w:t>
            </w:r>
          </w:p>
        </w:tc>
        <w:tc>
          <w:tcPr>
            <w:tcW w:w="2923" w:type="dxa"/>
          </w:tcPr>
          <w:p w:rsidR="0041028B" w:rsidRDefault="0013388A" w:rsidP="0054282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5-8 Pages</w:t>
            </w:r>
          </w:p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Effective layout</w:t>
            </w:r>
          </w:p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flow</w:t>
            </w:r>
          </w:p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topic</w:t>
            </w:r>
          </w:p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Relates to target audience</w:t>
            </w:r>
          </w:p>
          <w:p w:rsidR="0013388A" w:rsidRPr="00C02B8B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Reasonable grammar and spelling</w:t>
            </w:r>
          </w:p>
        </w:tc>
        <w:tc>
          <w:tcPr>
            <w:tcW w:w="2927" w:type="dxa"/>
          </w:tcPr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3-6 Pages</w:t>
            </w:r>
          </w:p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Limited layout</w:t>
            </w:r>
          </w:p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flow</w:t>
            </w:r>
          </w:p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topic</w:t>
            </w:r>
          </w:p>
          <w:p w:rsidR="0013388A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Attempts to relate website to target audience</w:t>
            </w:r>
          </w:p>
          <w:p w:rsidR="0041028B" w:rsidRPr="00C02B8B" w:rsidRDefault="0013388A" w:rsidP="001338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and spelling errors</w:t>
            </w:r>
          </w:p>
        </w:tc>
      </w:tr>
      <w:tr w:rsidR="00A83627" w:rsidRPr="000E753C" w:rsidTr="001058C0">
        <w:tc>
          <w:tcPr>
            <w:tcW w:w="948" w:type="dxa"/>
            <w:vAlign w:val="center"/>
          </w:tcPr>
          <w:p w:rsidR="00A83627" w:rsidRPr="002D5430" w:rsidRDefault="00A83627" w:rsidP="0010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689" w:type="dxa"/>
            <w:vAlign w:val="center"/>
          </w:tcPr>
          <w:p w:rsidR="00A83627" w:rsidRDefault="00A83627" w:rsidP="00105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:rsidR="00A83627" w:rsidRPr="002D5430" w:rsidRDefault="00A83627" w:rsidP="00105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Creation</w:t>
            </w:r>
          </w:p>
        </w:tc>
        <w:tc>
          <w:tcPr>
            <w:tcW w:w="2757" w:type="dxa"/>
          </w:tcPr>
          <w:p w:rsidR="00A83627" w:rsidRDefault="00A83627" w:rsidP="001058C0">
            <w:pPr>
              <w:rPr>
                <w:sz w:val="24"/>
                <w:szCs w:val="24"/>
              </w:rPr>
            </w:pPr>
            <w:r w:rsidRPr="004301C9">
              <w:rPr>
                <w:b/>
                <w:sz w:val="24"/>
                <w:szCs w:val="24"/>
                <w:u w:val="single"/>
              </w:rPr>
              <w:t>Website resources:</w:t>
            </w:r>
            <w:r>
              <w:rPr>
                <w:sz w:val="24"/>
                <w:szCs w:val="24"/>
              </w:rPr>
              <w:br/>
              <w:t xml:space="preserve">Students include information in a range of formats in their websites including: Word documents, Power point Presentations, PDF’s, pictures, text and video </w:t>
            </w:r>
          </w:p>
        </w:tc>
        <w:tc>
          <w:tcPr>
            <w:tcW w:w="2926" w:type="dxa"/>
          </w:tcPr>
          <w:p w:rsidR="00A83627" w:rsidRDefault="00A83627" w:rsidP="001058C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 broad range of formats to display and communicate information in their website</w:t>
            </w:r>
          </w:p>
        </w:tc>
        <w:tc>
          <w:tcPr>
            <w:tcW w:w="2925" w:type="dxa"/>
          </w:tcPr>
          <w:p w:rsidR="00A83627" w:rsidRDefault="00A83627" w:rsidP="00CC567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a </w:t>
            </w:r>
            <w:r w:rsidR="00CC5673">
              <w:rPr>
                <w:sz w:val="24"/>
                <w:szCs w:val="24"/>
              </w:rPr>
              <w:t>selection</w:t>
            </w:r>
            <w:r>
              <w:rPr>
                <w:sz w:val="24"/>
                <w:szCs w:val="24"/>
              </w:rPr>
              <w:t xml:space="preserve"> of formats to display and communicate information in their website</w:t>
            </w:r>
          </w:p>
        </w:tc>
        <w:tc>
          <w:tcPr>
            <w:tcW w:w="2929" w:type="dxa"/>
          </w:tcPr>
          <w:p w:rsidR="00A83627" w:rsidRDefault="00A83627" w:rsidP="00CC567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a </w:t>
            </w:r>
            <w:r w:rsidR="00CC5673">
              <w:rPr>
                <w:sz w:val="24"/>
                <w:szCs w:val="24"/>
              </w:rPr>
              <w:t xml:space="preserve">few </w:t>
            </w:r>
            <w:r>
              <w:rPr>
                <w:sz w:val="24"/>
                <w:szCs w:val="24"/>
              </w:rPr>
              <w:t>formats to display and communicate information in their website</w:t>
            </w:r>
          </w:p>
        </w:tc>
      </w:tr>
      <w:tr w:rsidR="0041028B" w:rsidRPr="000E753C" w:rsidTr="00A83627">
        <w:tc>
          <w:tcPr>
            <w:tcW w:w="948" w:type="dxa"/>
            <w:vAlign w:val="center"/>
          </w:tcPr>
          <w:p w:rsidR="0041028B" w:rsidRPr="002D5430" w:rsidRDefault="00D435A6" w:rsidP="002D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97" w:type="dxa"/>
            <w:vAlign w:val="center"/>
          </w:tcPr>
          <w:p w:rsidR="0041028B" w:rsidRPr="002D5430" w:rsidRDefault="0041028B" w:rsidP="002D5430">
            <w:pPr>
              <w:jc w:val="center"/>
              <w:rPr>
                <w:b/>
                <w:sz w:val="24"/>
                <w:szCs w:val="24"/>
              </w:rPr>
            </w:pPr>
            <w:r w:rsidRPr="002D5430">
              <w:rPr>
                <w:b/>
                <w:sz w:val="24"/>
                <w:szCs w:val="24"/>
              </w:rPr>
              <w:t>Technology Process</w:t>
            </w:r>
          </w:p>
          <w:p w:rsidR="0041028B" w:rsidRPr="002D5430" w:rsidRDefault="0041028B" w:rsidP="002D5430">
            <w:pPr>
              <w:jc w:val="center"/>
              <w:rPr>
                <w:b/>
                <w:sz w:val="24"/>
                <w:szCs w:val="24"/>
              </w:rPr>
            </w:pPr>
            <w:r w:rsidRPr="002D5430">
              <w:rPr>
                <w:b/>
                <w:sz w:val="24"/>
                <w:szCs w:val="24"/>
              </w:rPr>
              <w:t>Evaluating</w:t>
            </w:r>
          </w:p>
        </w:tc>
        <w:tc>
          <w:tcPr>
            <w:tcW w:w="2755" w:type="dxa"/>
          </w:tcPr>
          <w:p w:rsidR="0041028B" w:rsidRPr="002D5430" w:rsidRDefault="004A465B" w:rsidP="00AC13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 Hat Evaluation</w:t>
            </w:r>
            <w:r w:rsidR="0041028B" w:rsidRPr="002D5430">
              <w:rPr>
                <w:b/>
                <w:sz w:val="24"/>
                <w:szCs w:val="24"/>
                <w:u w:val="single"/>
              </w:rPr>
              <w:t>:</w:t>
            </w:r>
          </w:p>
          <w:p w:rsidR="0041028B" w:rsidRPr="000E753C" w:rsidRDefault="0041028B" w:rsidP="004A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complete a </w:t>
            </w:r>
            <w:r w:rsidR="004A465B">
              <w:rPr>
                <w:sz w:val="24"/>
                <w:szCs w:val="24"/>
              </w:rPr>
              <w:t>6 hat</w:t>
            </w:r>
            <w:r>
              <w:rPr>
                <w:sz w:val="24"/>
                <w:szCs w:val="24"/>
              </w:rPr>
              <w:t xml:space="preserve"> reflection </w:t>
            </w:r>
            <w:r w:rsidR="004A465B">
              <w:rPr>
                <w:sz w:val="24"/>
                <w:szCs w:val="24"/>
              </w:rPr>
              <w:t>about their website</w:t>
            </w:r>
          </w:p>
        </w:tc>
        <w:tc>
          <w:tcPr>
            <w:tcW w:w="2924" w:type="dxa"/>
          </w:tcPr>
          <w:p w:rsidR="0041028B" w:rsidRDefault="008057CD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41028B">
              <w:rPr>
                <w:sz w:val="24"/>
                <w:szCs w:val="24"/>
              </w:rPr>
              <w:t xml:space="preserve"> dot points per </w:t>
            </w:r>
            <w:r>
              <w:rPr>
                <w:sz w:val="24"/>
                <w:szCs w:val="24"/>
              </w:rPr>
              <w:t>hat</w:t>
            </w:r>
          </w:p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sentence responses</w:t>
            </w:r>
          </w:p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depth thought</w:t>
            </w:r>
          </w:p>
          <w:p w:rsidR="0041028B" w:rsidRPr="00C02B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grammar and spelling</w:t>
            </w:r>
          </w:p>
        </w:tc>
        <w:tc>
          <w:tcPr>
            <w:tcW w:w="2923" w:type="dxa"/>
          </w:tcPr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dot points per column </w:t>
            </w:r>
          </w:p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words per response</w:t>
            </w:r>
          </w:p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in depth thought</w:t>
            </w:r>
          </w:p>
          <w:p w:rsidR="0041028B" w:rsidRPr="00C02B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Reasonable grammar and spelling</w:t>
            </w:r>
          </w:p>
        </w:tc>
        <w:tc>
          <w:tcPr>
            <w:tcW w:w="2927" w:type="dxa"/>
          </w:tcPr>
          <w:p w:rsidR="004102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2-5 dot points per column </w:t>
            </w:r>
          </w:p>
          <w:p w:rsidR="0041028B" w:rsidRDefault="004B4A28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w</w:t>
            </w:r>
            <w:r w:rsidR="0041028B">
              <w:rPr>
                <w:sz w:val="24"/>
                <w:szCs w:val="24"/>
              </w:rPr>
              <w:t>ord responses</w:t>
            </w:r>
          </w:p>
          <w:p w:rsidR="0041028B" w:rsidRDefault="004B4A28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Responses lack depth</w:t>
            </w:r>
          </w:p>
          <w:p w:rsidR="0041028B" w:rsidRPr="00C02B8B" w:rsidRDefault="0041028B" w:rsidP="005224F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and spelling errors</w:t>
            </w:r>
          </w:p>
        </w:tc>
      </w:tr>
    </w:tbl>
    <w:p w:rsidR="00472D71" w:rsidRPr="00AC1356" w:rsidRDefault="00DD7D62" w:rsidP="00AC1356">
      <w:pPr>
        <w:rPr>
          <w:i/>
          <w:sz w:val="28"/>
          <w:szCs w:val="28"/>
        </w:rPr>
      </w:pPr>
      <w:r>
        <w:rPr>
          <w:i/>
          <w:sz w:val="44"/>
          <w:szCs w:val="44"/>
        </w:rPr>
        <w:br/>
      </w:r>
    </w:p>
    <w:p w:rsidR="00472D71" w:rsidRDefault="00472D71" w:rsidP="00916F08">
      <w:pPr>
        <w:jc w:val="center"/>
      </w:pPr>
    </w:p>
    <w:sectPr w:rsidR="00472D71" w:rsidSect="00E44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F6" w:rsidRDefault="006D29F6" w:rsidP="00DD7D62">
      <w:pPr>
        <w:spacing w:after="0" w:line="240" w:lineRule="auto"/>
      </w:pPr>
      <w:r>
        <w:separator/>
      </w:r>
    </w:p>
  </w:endnote>
  <w:endnote w:type="continuationSeparator" w:id="0">
    <w:p w:rsidR="006D29F6" w:rsidRDefault="006D29F6" w:rsidP="00DD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1" w:rsidRDefault="00472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62" w:rsidRDefault="00DD7D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Paul Johnston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4301C9" w:rsidRPr="004301C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D7D62" w:rsidRDefault="00DD7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1" w:rsidRDefault="00472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F6" w:rsidRDefault="006D29F6" w:rsidP="00DD7D62">
      <w:pPr>
        <w:spacing w:after="0" w:line="240" w:lineRule="auto"/>
      </w:pPr>
      <w:r>
        <w:separator/>
      </w:r>
    </w:p>
  </w:footnote>
  <w:footnote w:type="continuationSeparator" w:id="0">
    <w:p w:rsidR="006D29F6" w:rsidRDefault="006D29F6" w:rsidP="00DD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1" w:rsidRDefault="00472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1" w:rsidRDefault="00472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1" w:rsidRDefault="00472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BAD"/>
    <w:multiLevelType w:val="hybridMultilevel"/>
    <w:tmpl w:val="DAD0F1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E47E9"/>
    <w:multiLevelType w:val="hybridMultilevel"/>
    <w:tmpl w:val="4BBC0190"/>
    <w:lvl w:ilvl="0" w:tplc="2918F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00C58"/>
    <w:multiLevelType w:val="hybridMultilevel"/>
    <w:tmpl w:val="3D7290E8"/>
    <w:lvl w:ilvl="0" w:tplc="24009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952C2"/>
    <w:multiLevelType w:val="hybridMultilevel"/>
    <w:tmpl w:val="469EA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55494"/>
    <w:multiLevelType w:val="hybridMultilevel"/>
    <w:tmpl w:val="D4184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06C6D"/>
    <w:multiLevelType w:val="hybridMultilevel"/>
    <w:tmpl w:val="CBD0A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C5EB4"/>
    <w:multiLevelType w:val="hybridMultilevel"/>
    <w:tmpl w:val="DF4A9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01936"/>
    <w:multiLevelType w:val="hybridMultilevel"/>
    <w:tmpl w:val="03C29618"/>
    <w:lvl w:ilvl="0" w:tplc="8A86C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4CC"/>
    <w:multiLevelType w:val="hybridMultilevel"/>
    <w:tmpl w:val="25FC8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C274A0"/>
    <w:multiLevelType w:val="hybridMultilevel"/>
    <w:tmpl w:val="BC7A1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F86694"/>
    <w:multiLevelType w:val="hybridMultilevel"/>
    <w:tmpl w:val="B0A09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747490"/>
    <w:multiLevelType w:val="hybridMultilevel"/>
    <w:tmpl w:val="1584E0F4"/>
    <w:lvl w:ilvl="0" w:tplc="959E7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63E2B"/>
    <w:multiLevelType w:val="hybridMultilevel"/>
    <w:tmpl w:val="662E8BA6"/>
    <w:lvl w:ilvl="0" w:tplc="724E7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E51D8"/>
    <w:multiLevelType w:val="hybridMultilevel"/>
    <w:tmpl w:val="DE6EC54C"/>
    <w:lvl w:ilvl="0" w:tplc="E976D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11309"/>
    <w:multiLevelType w:val="hybridMultilevel"/>
    <w:tmpl w:val="662E8BA6"/>
    <w:lvl w:ilvl="0" w:tplc="724E7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785D9A"/>
    <w:multiLevelType w:val="hybridMultilevel"/>
    <w:tmpl w:val="631C8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A23287"/>
    <w:multiLevelType w:val="hybridMultilevel"/>
    <w:tmpl w:val="6F741A5E"/>
    <w:lvl w:ilvl="0" w:tplc="D9949C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E6CC7"/>
    <w:multiLevelType w:val="hybridMultilevel"/>
    <w:tmpl w:val="A9C45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0C07C4"/>
    <w:multiLevelType w:val="hybridMultilevel"/>
    <w:tmpl w:val="24D0B7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126E32"/>
    <w:multiLevelType w:val="hybridMultilevel"/>
    <w:tmpl w:val="1584E0F4"/>
    <w:lvl w:ilvl="0" w:tplc="959E7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B2A8F"/>
    <w:multiLevelType w:val="hybridMultilevel"/>
    <w:tmpl w:val="F0627588"/>
    <w:lvl w:ilvl="0" w:tplc="2D846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67997"/>
    <w:multiLevelType w:val="hybridMultilevel"/>
    <w:tmpl w:val="F2622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02C17"/>
    <w:multiLevelType w:val="hybridMultilevel"/>
    <w:tmpl w:val="1966DF3C"/>
    <w:lvl w:ilvl="0" w:tplc="E5F22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9"/>
  </w:num>
  <w:num w:numId="5">
    <w:abstractNumId w:val="7"/>
  </w:num>
  <w:num w:numId="6">
    <w:abstractNumId w:val="20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6"/>
  </w:num>
  <w:num w:numId="12">
    <w:abstractNumId w:val="14"/>
  </w:num>
  <w:num w:numId="13">
    <w:abstractNumId w:val="19"/>
  </w:num>
  <w:num w:numId="14">
    <w:abstractNumId w:val="12"/>
  </w:num>
  <w:num w:numId="15">
    <w:abstractNumId w:val="11"/>
  </w:num>
  <w:num w:numId="16">
    <w:abstractNumId w:val="4"/>
  </w:num>
  <w:num w:numId="17">
    <w:abstractNumId w:val="4"/>
  </w:num>
  <w:num w:numId="18">
    <w:abstractNumId w:val="6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2"/>
    <w:rsid w:val="00034C95"/>
    <w:rsid w:val="0005635F"/>
    <w:rsid w:val="00066A98"/>
    <w:rsid w:val="00093505"/>
    <w:rsid w:val="0009431C"/>
    <w:rsid w:val="000C6356"/>
    <w:rsid w:val="000D44F0"/>
    <w:rsid w:val="000E753C"/>
    <w:rsid w:val="0013388A"/>
    <w:rsid w:val="0014366B"/>
    <w:rsid w:val="00160464"/>
    <w:rsid w:val="00170C2C"/>
    <w:rsid w:val="001A26A9"/>
    <w:rsid w:val="001B5A4C"/>
    <w:rsid w:val="001E7BD0"/>
    <w:rsid w:val="00213514"/>
    <w:rsid w:val="00226474"/>
    <w:rsid w:val="00230D84"/>
    <w:rsid w:val="002322A9"/>
    <w:rsid w:val="00297DA9"/>
    <w:rsid w:val="002D5430"/>
    <w:rsid w:val="002E1CB8"/>
    <w:rsid w:val="0030171D"/>
    <w:rsid w:val="00380360"/>
    <w:rsid w:val="00396D91"/>
    <w:rsid w:val="003C53A7"/>
    <w:rsid w:val="003D2581"/>
    <w:rsid w:val="0041028B"/>
    <w:rsid w:val="004301C9"/>
    <w:rsid w:val="0046776F"/>
    <w:rsid w:val="00472D71"/>
    <w:rsid w:val="004A1FA2"/>
    <w:rsid w:val="004A2383"/>
    <w:rsid w:val="004A465B"/>
    <w:rsid w:val="004B4A28"/>
    <w:rsid w:val="004C061E"/>
    <w:rsid w:val="005310D8"/>
    <w:rsid w:val="00542828"/>
    <w:rsid w:val="0058280E"/>
    <w:rsid w:val="005A5D0D"/>
    <w:rsid w:val="005F3AB4"/>
    <w:rsid w:val="00647B7E"/>
    <w:rsid w:val="006A7E28"/>
    <w:rsid w:val="006B1F58"/>
    <w:rsid w:val="006B391A"/>
    <w:rsid w:val="006D29F6"/>
    <w:rsid w:val="006F449C"/>
    <w:rsid w:val="00757683"/>
    <w:rsid w:val="007718D2"/>
    <w:rsid w:val="007976E5"/>
    <w:rsid w:val="007B3FA2"/>
    <w:rsid w:val="008057CD"/>
    <w:rsid w:val="008311A9"/>
    <w:rsid w:val="0083545D"/>
    <w:rsid w:val="008357C7"/>
    <w:rsid w:val="00845AC7"/>
    <w:rsid w:val="008A7AE3"/>
    <w:rsid w:val="008D3BF9"/>
    <w:rsid w:val="008D79C3"/>
    <w:rsid w:val="00904743"/>
    <w:rsid w:val="00916F08"/>
    <w:rsid w:val="009247E2"/>
    <w:rsid w:val="009526F1"/>
    <w:rsid w:val="00985EFA"/>
    <w:rsid w:val="00990CEA"/>
    <w:rsid w:val="00991EC7"/>
    <w:rsid w:val="00A16860"/>
    <w:rsid w:val="00A40E7D"/>
    <w:rsid w:val="00A41311"/>
    <w:rsid w:val="00A73C34"/>
    <w:rsid w:val="00A83627"/>
    <w:rsid w:val="00AC1356"/>
    <w:rsid w:val="00AC4E75"/>
    <w:rsid w:val="00B14927"/>
    <w:rsid w:val="00BA6373"/>
    <w:rsid w:val="00BD0DEF"/>
    <w:rsid w:val="00BE3DF7"/>
    <w:rsid w:val="00C02B8B"/>
    <w:rsid w:val="00C1559D"/>
    <w:rsid w:val="00C5369A"/>
    <w:rsid w:val="00C73BC5"/>
    <w:rsid w:val="00C92C69"/>
    <w:rsid w:val="00CA4B73"/>
    <w:rsid w:val="00CC5673"/>
    <w:rsid w:val="00D37365"/>
    <w:rsid w:val="00D41A2F"/>
    <w:rsid w:val="00D435A6"/>
    <w:rsid w:val="00D511BC"/>
    <w:rsid w:val="00D55E9E"/>
    <w:rsid w:val="00DD7D62"/>
    <w:rsid w:val="00E03B44"/>
    <w:rsid w:val="00E10563"/>
    <w:rsid w:val="00E44072"/>
    <w:rsid w:val="00E617D7"/>
    <w:rsid w:val="00E70107"/>
    <w:rsid w:val="00F90E52"/>
    <w:rsid w:val="00FA3412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2"/>
  </w:style>
  <w:style w:type="paragraph" w:styleId="Footer">
    <w:name w:val="footer"/>
    <w:basedOn w:val="Normal"/>
    <w:link w:val="FooterChar"/>
    <w:uiPriority w:val="99"/>
    <w:unhideWhenUsed/>
    <w:rsid w:val="00DD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62"/>
  </w:style>
  <w:style w:type="paragraph" w:styleId="ListParagraph">
    <w:name w:val="List Paragraph"/>
    <w:basedOn w:val="Normal"/>
    <w:uiPriority w:val="34"/>
    <w:qFormat/>
    <w:rsid w:val="000C6356"/>
    <w:pPr>
      <w:ind w:left="720"/>
      <w:contextualSpacing/>
    </w:pPr>
  </w:style>
  <w:style w:type="paragraph" w:customStyle="1" w:styleId="Default">
    <w:name w:val="Default"/>
    <w:rsid w:val="00066A9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831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31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9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2"/>
  </w:style>
  <w:style w:type="paragraph" w:styleId="Footer">
    <w:name w:val="footer"/>
    <w:basedOn w:val="Normal"/>
    <w:link w:val="FooterChar"/>
    <w:uiPriority w:val="99"/>
    <w:unhideWhenUsed/>
    <w:rsid w:val="00DD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62"/>
  </w:style>
  <w:style w:type="paragraph" w:styleId="ListParagraph">
    <w:name w:val="List Paragraph"/>
    <w:basedOn w:val="Normal"/>
    <w:uiPriority w:val="34"/>
    <w:qFormat/>
    <w:rsid w:val="000C6356"/>
    <w:pPr>
      <w:ind w:left="720"/>
      <w:contextualSpacing/>
    </w:pPr>
  </w:style>
  <w:style w:type="paragraph" w:customStyle="1" w:styleId="Default">
    <w:name w:val="Default"/>
    <w:rsid w:val="00066A9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831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31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9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36D4-D9AD-484D-8E23-DD012602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79068FB4</Template>
  <TotalTime>100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Johnston</dc:creator>
  <cp:lastModifiedBy>JOHNSTON Paul</cp:lastModifiedBy>
  <cp:revision>14</cp:revision>
  <dcterms:created xsi:type="dcterms:W3CDTF">2013-04-18T01:10:00Z</dcterms:created>
  <dcterms:modified xsi:type="dcterms:W3CDTF">2013-04-24T03:38:00Z</dcterms:modified>
</cp:coreProperties>
</file>